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C19D7" w14:textId="77777777" w:rsidR="003D0B62" w:rsidRDefault="003D0B62">
      <w:pPr>
        <w:pStyle w:val="Heading6A"/>
        <w:jc w:val="left"/>
        <w:rPr>
          <w:sz w:val="44"/>
        </w:rPr>
      </w:pPr>
      <w:r>
        <w:rPr>
          <w:sz w:val="44"/>
        </w:rPr>
        <w:t>NOMINATION FORM</w:t>
      </w:r>
    </w:p>
    <w:p w14:paraId="3BF8224D" w14:textId="77777777" w:rsidR="003D0B62" w:rsidRDefault="003D0B62">
      <w:pPr>
        <w:pStyle w:val="BodyTextIndent31"/>
        <w:jc w:val="center"/>
        <w:rPr>
          <w:sz w:val="28"/>
        </w:rPr>
      </w:pPr>
    </w:p>
    <w:p w14:paraId="3948AB9B" w14:textId="77777777" w:rsidR="003D0B62" w:rsidRDefault="003D0B62">
      <w:pPr>
        <w:pStyle w:val="BodyTextIndent31"/>
        <w:rPr>
          <w:sz w:val="28"/>
        </w:rPr>
      </w:pPr>
    </w:p>
    <w:p w14:paraId="33EC25A9" w14:textId="77777777" w:rsidR="003D0B62" w:rsidRDefault="003D0B62">
      <w:pPr>
        <w:pStyle w:val="BodyTextIndent31"/>
        <w:rPr>
          <w:sz w:val="28"/>
          <w:u w:val="single"/>
        </w:rPr>
      </w:pPr>
    </w:p>
    <w:p w14:paraId="056DA1C2" w14:textId="77777777" w:rsidR="003D0B62" w:rsidRDefault="003D0B62">
      <w:pPr>
        <w:pStyle w:val="BodyTextIndent31"/>
        <w:rPr>
          <w:rFonts w:ascii="Arial" w:hAnsi="Arial"/>
        </w:rPr>
      </w:pPr>
      <w:r>
        <w:rPr>
          <w:sz w:val="28"/>
          <w:u w:val="single"/>
        </w:rPr>
        <w:t>C</w:t>
      </w:r>
      <w:r>
        <w:rPr>
          <w:rFonts w:ascii="Arial Bold" w:hAnsi="Arial Bold"/>
          <w:u w:val="single"/>
        </w:rPr>
        <w:t>omplete the nomination form below and</w:t>
      </w:r>
      <w:r>
        <w:rPr>
          <w:rFonts w:ascii="Arial Bold" w:hAnsi="Arial Bold"/>
        </w:rPr>
        <w:t xml:space="preserve"> </w:t>
      </w:r>
      <w:r>
        <w:rPr>
          <w:rFonts w:ascii="Arial Bold" w:hAnsi="Arial Bold"/>
          <w:u w:val="single"/>
        </w:rPr>
        <w:t xml:space="preserve">return with a </w:t>
      </w:r>
      <w:proofErr w:type="gramStart"/>
      <w:r>
        <w:rPr>
          <w:rFonts w:ascii="Arial Bold" w:hAnsi="Arial Bold"/>
          <w:u w:val="single"/>
        </w:rPr>
        <w:t>1-2 page</w:t>
      </w:r>
      <w:proofErr w:type="gramEnd"/>
      <w:r>
        <w:rPr>
          <w:rFonts w:ascii="Arial Bold" w:hAnsi="Arial Bold"/>
          <w:u w:val="single"/>
        </w:rPr>
        <w:t xml:space="preserve"> justification</w:t>
      </w:r>
      <w:r>
        <w:rPr>
          <w:rFonts w:ascii="Arial Bold" w:hAnsi="Arial Bold"/>
        </w:rPr>
        <w:t xml:space="preserve"> </w:t>
      </w:r>
      <w:r>
        <w:rPr>
          <w:rFonts w:ascii="Arial" w:hAnsi="Arial"/>
        </w:rPr>
        <w:t xml:space="preserve">that specifies the nominee’s accomplishments and any direct impact on farmland preservation in Connecticut.   </w:t>
      </w:r>
    </w:p>
    <w:p w14:paraId="59E34F64" w14:textId="77777777" w:rsidR="003D0B62" w:rsidRDefault="003D0B62">
      <w:pPr>
        <w:pStyle w:val="BodyTextIndent31"/>
        <w:rPr>
          <w:rFonts w:ascii="Arial Bold" w:hAnsi="Arial Bold"/>
        </w:rPr>
      </w:pPr>
    </w:p>
    <w:p w14:paraId="006986D9" w14:textId="77777777" w:rsidR="003D0B62" w:rsidRDefault="003D0B62">
      <w:pPr>
        <w:rPr>
          <w:rFonts w:ascii="Arial Bold" w:hAnsi="Arial Bold"/>
        </w:rPr>
      </w:pPr>
      <w:r>
        <w:rPr>
          <w:rFonts w:ascii="Arial Bold" w:hAnsi="Arial Bold"/>
        </w:rPr>
        <w:t xml:space="preserve">Select </w:t>
      </w:r>
      <w:r>
        <w:rPr>
          <w:rFonts w:ascii="Arial Bold" w:hAnsi="Arial Bold"/>
          <w:u w:val="single"/>
        </w:rPr>
        <w:t>only one</w:t>
      </w:r>
      <w:r>
        <w:rPr>
          <w:rFonts w:ascii="Arial Bold" w:hAnsi="Arial Bold"/>
        </w:rPr>
        <w:t xml:space="preserve"> award category below:</w:t>
      </w:r>
    </w:p>
    <w:p w14:paraId="6B66EC4D" w14:textId="77777777" w:rsidR="003D0B62" w:rsidRDefault="003D0B62">
      <w:pPr>
        <w:rPr>
          <w:rFonts w:ascii="Arial Bold" w:hAnsi="Arial Bold"/>
        </w:rPr>
      </w:pPr>
    </w:p>
    <w:p w14:paraId="66842C06" w14:textId="77777777" w:rsidR="003D0B62" w:rsidRDefault="003D0B62">
      <w:pPr>
        <w:numPr>
          <w:ilvl w:val="0"/>
          <w:numId w:val="1"/>
        </w:numPr>
        <w:ind w:hanging="360"/>
        <w:rPr>
          <w:rFonts w:ascii="Arial Bold" w:hAnsi="Arial Bold"/>
        </w:rPr>
      </w:pPr>
      <w:r>
        <w:rPr>
          <w:rFonts w:ascii="Arial Bold" w:hAnsi="Arial Bold"/>
        </w:rPr>
        <w:t>Outstanding Individual Award</w:t>
      </w:r>
    </w:p>
    <w:p w14:paraId="7799D98A" w14:textId="77777777" w:rsidR="003D0B62" w:rsidRDefault="003D0B62">
      <w:pPr>
        <w:ind w:left="360"/>
        <w:rPr>
          <w:rFonts w:ascii="Arial Italic" w:hAnsi="Arial Italic"/>
        </w:rPr>
      </w:pPr>
      <w:r>
        <w:rPr>
          <w:rFonts w:ascii="Arial Italic" w:hAnsi="Arial Italic"/>
        </w:rPr>
        <w:t>For outstanding achievement by an individual in advancing farmland preservation in the State of Connecticut.</w:t>
      </w:r>
    </w:p>
    <w:p w14:paraId="643B6A88" w14:textId="77777777" w:rsidR="003D0B62" w:rsidRDefault="003D0B62">
      <w:pPr>
        <w:rPr>
          <w:rFonts w:ascii="Arial Bold" w:hAnsi="Arial Bold"/>
        </w:rPr>
      </w:pPr>
    </w:p>
    <w:p w14:paraId="5672D6B8" w14:textId="77777777" w:rsidR="003D0B62" w:rsidRDefault="003D0B62">
      <w:pPr>
        <w:numPr>
          <w:ilvl w:val="0"/>
          <w:numId w:val="1"/>
        </w:numPr>
        <w:ind w:hanging="360"/>
        <w:rPr>
          <w:rFonts w:ascii="Arial Bold" w:hAnsi="Arial Bold"/>
        </w:rPr>
      </w:pPr>
      <w:r>
        <w:rPr>
          <w:rFonts w:ascii="Arial Bold" w:hAnsi="Arial Bold"/>
        </w:rPr>
        <w:t>Outstanding Group Award</w:t>
      </w:r>
    </w:p>
    <w:p w14:paraId="0EA43F97" w14:textId="77777777" w:rsidR="003D0B62" w:rsidRDefault="003D0B62">
      <w:pPr>
        <w:ind w:left="360"/>
        <w:rPr>
          <w:rFonts w:ascii="Arial Italic" w:hAnsi="Arial Italic"/>
        </w:rPr>
      </w:pPr>
      <w:r>
        <w:rPr>
          <w:rFonts w:ascii="Arial Italic" w:hAnsi="Arial Italic"/>
        </w:rPr>
        <w:t>For outstanding achievement by a group (public, private, or non-profit) in advancing farmland preservation in the State of Connecticut.</w:t>
      </w:r>
    </w:p>
    <w:p w14:paraId="4E28492A" w14:textId="77777777" w:rsidR="003D0B62" w:rsidRDefault="003D0B62">
      <w:pPr>
        <w:ind w:left="360"/>
        <w:rPr>
          <w:rFonts w:ascii="Arial Italic" w:hAnsi="Arial Italic"/>
        </w:rPr>
      </w:pPr>
    </w:p>
    <w:p w14:paraId="7A8BAAC5" w14:textId="0E044852" w:rsidR="003D0B62" w:rsidRDefault="003D0B62">
      <w:pPr>
        <w:numPr>
          <w:ilvl w:val="0"/>
          <w:numId w:val="1"/>
        </w:numPr>
        <w:ind w:hanging="360"/>
        <w:rPr>
          <w:rFonts w:ascii="Arial Bold" w:hAnsi="Arial Bold"/>
        </w:rPr>
      </w:pPr>
      <w:r>
        <w:rPr>
          <w:rFonts w:ascii="Arial Bold" w:hAnsi="Arial Bold"/>
        </w:rPr>
        <w:t>E</w:t>
      </w:r>
      <w:r w:rsidR="00FB3488">
        <w:rPr>
          <w:noProof/>
        </w:rPr>
        <w:drawing>
          <wp:anchor distT="57150" distB="57150" distL="57150" distR="57150" simplePos="0" relativeHeight="251657216" behindDoc="0" locked="0" layoutInCell="1" allowOverlap="1" wp14:anchorId="497DC1A6" wp14:editId="4808A08E">
            <wp:simplePos x="0" y="0"/>
            <wp:positionH relativeFrom="page">
              <wp:posOffset>5257800</wp:posOffset>
            </wp:positionH>
            <wp:positionV relativeFrom="page">
              <wp:posOffset>281940</wp:posOffset>
            </wp:positionV>
            <wp:extent cx="1790700" cy="876935"/>
            <wp:effectExtent l="0" t="0" r="0" b="0"/>
            <wp:wrapThrough wrapText="bothSides">
              <wp:wrapPolygon edited="0">
                <wp:start x="0" y="0"/>
                <wp:lineTo x="0" y="21115"/>
                <wp:lineTo x="21370" y="21115"/>
                <wp:lineTo x="21370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ACE60" wp14:editId="35322020">
                <wp:simplePos x="0" y="0"/>
                <wp:positionH relativeFrom="page">
                  <wp:posOffset>1028700</wp:posOffset>
                </wp:positionH>
                <wp:positionV relativeFrom="page">
                  <wp:posOffset>3711575</wp:posOffset>
                </wp:positionV>
                <wp:extent cx="355600" cy="355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182CD" w14:textId="77777777" w:rsidR="001B6D13" w:rsidRDefault="001B6D13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ACE60" id="Rectangle 3" o:spid="_x0000_s1026" style="position:absolute;left:0;text-align:left;margin-left:81pt;margin-top:292.25pt;width:28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" filled="f" stroked="f">
                <v:stroke joinstyle="round"/>
                <v:path arrowok="t"/>
                <v:textbox inset="3pt,3pt,3pt,3pt">
                  <w:txbxContent>
                    <w:p w14:paraId="3C3182CD" w14:textId="77777777" w:rsidR="001B6D13" w:rsidRDefault="001B6D13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 Bold" w:hAnsi="Arial Bold"/>
        </w:rPr>
        <w:t>ducation Leader Award</w:t>
      </w:r>
    </w:p>
    <w:p w14:paraId="5B233197" w14:textId="77777777" w:rsidR="003D0B62" w:rsidRDefault="003D0B62">
      <w:pPr>
        <w:ind w:left="360"/>
        <w:rPr>
          <w:rFonts w:ascii="Arial Italic" w:hAnsi="Arial Italic"/>
        </w:rPr>
      </w:pPr>
      <w:r>
        <w:rPr>
          <w:rFonts w:ascii="Arial Italic" w:hAnsi="Arial Italic"/>
        </w:rPr>
        <w:t>For significant contributions in the area of educating the public about the importance of farmland preservation (individual or group is eligible).</w:t>
      </w:r>
    </w:p>
    <w:p w14:paraId="70324897" w14:textId="77777777" w:rsidR="003D0B62" w:rsidRDefault="003D0B62">
      <w:pPr>
        <w:rPr>
          <w:rFonts w:ascii="Arial Bold" w:hAnsi="Arial Bold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922"/>
        <w:gridCol w:w="7607"/>
      </w:tblGrid>
      <w:tr w:rsidR="003D0B62" w14:paraId="667B3440" w14:textId="77777777">
        <w:trPr>
          <w:cantSplit/>
          <w:trHeight w:val="3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7C7C8" w14:textId="77777777" w:rsidR="003D0B62" w:rsidRDefault="003D0B62"/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3879" w14:textId="77777777" w:rsidR="003D0B62" w:rsidRDefault="003D0B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NOMINEE:</w:t>
            </w:r>
          </w:p>
        </w:tc>
      </w:tr>
      <w:tr w:rsidR="003D0B62" w14:paraId="02B89DE7" w14:textId="77777777">
        <w:trPr>
          <w:cantSplit/>
          <w:trHeight w:val="5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0613B" w14:textId="77777777" w:rsidR="003D0B62" w:rsidRDefault="003D0B62">
            <w:r>
              <w:t>NAME</w:t>
            </w:r>
          </w:p>
          <w:p w14:paraId="00EED015" w14:textId="77777777" w:rsidR="003D0B62" w:rsidRDefault="003D0B62"/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15938" w14:textId="77777777" w:rsidR="003D0B62" w:rsidRDefault="003D0B62"/>
        </w:tc>
      </w:tr>
      <w:tr w:rsidR="003D0B62" w14:paraId="31831628" w14:textId="77777777">
        <w:trPr>
          <w:cantSplit/>
          <w:trHeight w:val="5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E5CB7" w14:textId="77777777" w:rsidR="003D0B62" w:rsidRDefault="003D0B62">
            <w:r>
              <w:t>TITLE</w:t>
            </w:r>
          </w:p>
          <w:p w14:paraId="1387C25C" w14:textId="77777777" w:rsidR="003D0B62" w:rsidRDefault="003D0B62"/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800C9" w14:textId="77777777" w:rsidR="003D0B62" w:rsidRDefault="000365DA" w:rsidP="000365DA">
            <w:pPr>
              <w:tabs>
                <w:tab w:val="left" w:pos="960"/>
              </w:tabs>
            </w:pPr>
            <w:r>
              <w:tab/>
            </w:r>
          </w:p>
        </w:tc>
      </w:tr>
      <w:tr w:rsidR="003D0B62" w14:paraId="02CD9220" w14:textId="77777777">
        <w:trPr>
          <w:cantSplit/>
          <w:trHeight w:val="11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5CF08" w14:textId="77777777" w:rsidR="003D0B62" w:rsidRDefault="003D0B62">
            <w:r>
              <w:t>ADDRESS</w:t>
            </w:r>
          </w:p>
          <w:p w14:paraId="4D1418DB" w14:textId="77777777" w:rsidR="003D0B62" w:rsidRDefault="003D0B62"/>
          <w:p w14:paraId="170A772E" w14:textId="77777777" w:rsidR="003D0B62" w:rsidRDefault="003D0B62"/>
          <w:p w14:paraId="078AEF97" w14:textId="77777777" w:rsidR="003D0B62" w:rsidRDefault="003D0B62"/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61917" w14:textId="77777777" w:rsidR="003D0B62" w:rsidRDefault="003D0B62"/>
        </w:tc>
      </w:tr>
      <w:tr w:rsidR="003D0B62" w14:paraId="35FDDCFD" w14:textId="77777777">
        <w:trPr>
          <w:cantSplit/>
          <w:trHeight w:val="5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B9863" w14:textId="77777777" w:rsidR="003D0B62" w:rsidRDefault="003D0B62">
            <w:r>
              <w:t>TELEPHONE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E1BC" w14:textId="77777777" w:rsidR="003D0B62" w:rsidRDefault="003D0B62"/>
        </w:tc>
      </w:tr>
      <w:tr w:rsidR="003D0B62" w14:paraId="1046793E" w14:textId="77777777">
        <w:trPr>
          <w:cantSplit/>
          <w:trHeight w:val="53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39AC4" w14:textId="77777777" w:rsidR="003D0B62" w:rsidRDefault="003D0B62">
            <w:r>
              <w:t xml:space="preserve">E-MAIL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4EA1" w14:textId="77777777" w:rsidR="003D0B62" w:rsidRDefault="003D0B62"/>
        </w:tc>
      </w:tr>
    </w:tbl>
    <w:p w14:paraId="7AA5F1A6" w14:textId="77777777" w:rsidR="003D0B62" w:rsidRDefault="003D0B62">
      <w:pPr>
        <w:pStyle w:val="FreeForm"/>
        <w:rPr>
          <w:rFonts w:ascii="Times New Roman Bold" w:hAnsi="Times New Roman Bold"/>
          <w:sz w:val="24"/>
        </w:rPr>
      </w:pPr>
    </w:p>
    <w:p w14:paraId="4B345B00" w14:textId="77777777" w:rsidR="003D0B62" w:rsidRDefault="003D0B62">
      <w:pPr>
        <w:rPr>
          <w:rFonts w:ascii="Arial Bold" w:hAnsi="Arial Bold"/>
        </w:rPr>
      </w:pPr>
    </w:p>
    <w:p w14:paraId="3293E5D8" w14:textId="77777777" w:rsidR="003D0B62" w:rsidRDefault="003D0B62">
      <w:pPr>
        <w:pStyle w:val="BodyTextIndent31"/>
        <w:jc w:val="center"/>
        <w:rPr>
          <w:rFonts w:ascii="Arial Bold" w:hAnsi="Arial Bold"/>
        </w:rPr>
      </w:pPr>
      <w:r>
        <w:rPr>
          <w:rFonts w:ascii="Arial Bold" w:hAnsi="Arial Bold"/>
        </w:rPr>
        <w:t>Submitted by:</w:t>
      </w:r>
    </w:p>
    <w:p w14:paraId="6EE556F3" w14:textId="77777777" w:rsidR="003D0B62" w:rsidRDefault="003D0B62">
      <w:r>
        <w:t xml:space="preserve">Name:  </w:t>
      </w:r>
      <w:r>
        <w:rPr>
          <w:rFonts w:ascii="Arial Bold" w:hAnsi="Arial Bold"/>
        </w:rPr>
        <w:t>________________________________________________</w:t>
      </w:r>
      <w:r w:rsidR="00EE3D9D">
        <w:rPr>
          <w:rFonts w:ascii="Arial Bold" w:hAnsi="Arial Bold"/>
        </w:rPr>
        <w:t>__________</w:t>
      </w:r>
      <w:r>
        <w:rPr>
          <w:rFonts w:ascii="Arial Bold" w:hAnsi="Arial Bold"/>
        </w:rPr>
        <w:t>___</w:t>
      </w:r>
    </w:p>
    <w:p w14:paraId="6F458D0E" w14:textId="77777777" w:rsidR="003D0B62" w:rsidRDefault="003D0B62"/>
    <w:p w14:paraId="5A4137C3" w14:textId="77777777" w:rsidR="003D0B62" w:rsidRDefault="003D0B62">
      <w:r>
        <w:t xml:space="preserve">Title/Organization  </w:t>
      </w:r>
      <w:r w:rsidR="00EE3D9D">
        <w:t xml:space="preserve"> </w:t>
      </w:r>
      <w:r>
        <w:t>_</w:t>
      </w:r>
      <w:r>
        <w:rPr>
          <w:u w:val="single"/>
        </w:rPr>
        <w:t>____________________________________</w:t>
      </w:r>
      <w:r w:rsidR="00EE3D9D">
        <w:rPr>
          <w:u w:val="single"/>
        </w:rPr>
        <w:t>__________</w:t>
      </w:r>
      <w:r>
        <w:rPr>
          <w:u w:val="single"/>
        </w:rPr>
        <w:t>_____</w:t>
      </w:r>
    </w:p>
    <w:p w14:paraId="1305206A" w14:textId="77777777" w:rsidR="003D0B62" w:rsidRDefault="003D0B62">
      <w:r>
        <w:t xml:space="preserve">Daytime </w:t>
      </w:r>
      <w:proofErr w:type="gramStart"/>
      <w:r>
        <w:t xml:space="preserve">Telephone  </w:t>
      </w:r>
      <w:r>
        <w:rPr>
          <w:u w:val="single"/>
        </w:rPr>
        <w:t>_</w:t>
      </w:r>
      <w:proofErr w:type="gramEnd"/>
      <w:r>
        <w:rPr>
          <w:u w:val="single"/>
        </w:rPr>
        <w:t>________________</w:t>
      </w:r>
      <w:r>
        <w:t xml:space="preserve"> Email: </w:t>
      </w:r>
      <w:r>
        <w:rPr>
          <w:rFonts w:ascii="Arial Bold" w:hAnsi="Arial Bold"/>
        </w:rPr>
        <w:t>__</w:t>
      </w:r>
      <w:r w:rsidR="00EE3D9D">
        <w:rPr>
          <w:rFonts w:ascii="Arial Bold" w:hAnsi="Arial Bold"/>
        </w:rPr>
        <w:t>____</w:t>
      </w:r>
      <w:r>
        <w:rPr>
          <w:rFonts w:ascii="Arial Bold" w:hAnsi="Arial Bold"/>
        </w:rPr>
        <w:t>________</w:t>
      </w:r>
      <w:r w:rsidR="00EE3D9D">
        <w:rPr>
          <w:rFonts w:ascii="Arial Bold" w:hAnsi="Arial Bold"/>
        </w:rPr>
        <w:t>_____</w:t>
      </w:r>
      <w:r>
        <w:rPr>
          <w:rFonts w:ascii="Arial Bold" w:hAnsi="Arial Bold"/>
        </w:rPr>
        <w:t>___</w:t>
      </w:r>
      <w:r w:rsidR="00EE3D9D">
        <w:rPr>
          <w:rFonts w:ascii="Arial Bold" w:hAnsi="Arial Bold"/>
        </w:rPr>
        <w:t>_</w:t>
      </w:r>
      <w:r>
        <w:rPr>
          <w:rFonts w:ascii="Arial Bold" w:hAnsi="Arial Bold"/>
        </w:rPr>
        <w:t>_____</w:t>
      </w:r>
    </w:p>
    <w:p w14:paraId="46B93D8D" w14:textId="77777777" w:rsidR="003D0B62" w:rsidRDefault="003D0B62"/>
    <w:p w14:paraId="4B7B2928" w14:textId="77777777" w:rsidR="003D0B62" w:rsidRDefault="003D0B62">
      <w:pPr>
        <w:shd w:val="clear" w:color="auto" w:fill="E6E6E6"/>
        <w:jc w:val="center"/>
        <w:rPr>
          <w:rFonts w:ascii="Arial Bold" w:hAnsi="Arial Bold"/>
        </w:rPr>
      </w:pPr>
    </w:p>
    <w:p w14:paraId="4EE6C2B1" w14:textId="77777777" w:rsidR="003D0B62" w:rsidRDefault="003D0B62">
      <w:pPr>
        <w:shd w:val="clear" w:color="auto" w:fill="E6E6E6"/>
        <w:jc w:val="center"/>
        <w:rPr>
          <w:rFonts w:ascii="Arial Bold" w:hAnsi="Arial Bold"/>
        </w:rPr>
      </w:pPr>
      <w:r>
        <w:rPr>
          <w:rFonts w:ascii="Arial Bold" w:hAnsi="Arial Bold"/>
        </w:rPr>
        <w:t>***PLEASE DO NOT SUBMIT A NOMINATION WITHOUT A 1-2 PAGE JUSTIFICATION</w:t>
      </w:r>
    </w:p>
    <w:p w14:paraId="05C7CE01" w14:textId="77777777" w:rsidR="003D0B62" w:rsidRDefault="003D0B62">
      <w:pPr>
        <w:shd w:val="clear" w:color="auto" w:fill="E6E6E6"/>
        <w:jc w:val="center"/>
        <w:rPr>
          <w:rFonts w:ascii="Arial Bold" w:hAnsi="Arial Bold"/>
        </w:rPr>
      </w:pPr>
      <w:r>
        <w:rPr>
          <w:rFonts w:ascii="Arial Bold" w:hAnsi="Arial Bold"/>
        </w:rPr>
        <w:t>EXPLAINING THE NOMINEE’S ACCOMPLISHMENTS</w:t>
      </w:r>
    </w:p>
    <w:p w14:paraId="5D36BDB3" w14:textId="77777777" w:rsidR="003D0B62" w:rsidRDefault="003D0B62">
      <w:pPr>
        <w:rPr>
          <w:rFonts w:ascii="Arial Bold" w:hAnsi="Arial Bold"/>
        </w:rPr>
      </w:pPr>
    </w:p>
    <w:p w14:paraId="5BA927C3" w14:textId="6E0B2C13" w:rsidR="00651A6B" w:rsidRDefault="00C2333C">
      <w:pPr>
        <w:jc w:val="center"/>
      </w:pPr>
      <w:r>
        <w:t xml:space="preserve">RETURN BY October </w:t>
      </w:r>
      <w:r w:rsidR="00DB2011">
        <w:t>8, 2019</w:t>
      </w:r>
      <w:r w:rsidR="001B6D13">
        <w:t xml:space="preserve">.  </w:t>
      </w:r>
    </w:p>
    <w:p w14:paraId="181864DB" w14:textId="7F92E892" w:rsidR="00EE3D9D" w:rsidRDefault="00651A6B">
      <w:pPr>
        <w:jc w:val="center"/>
      </w:pPr>
      <w:r>
        <w:t>Mail to Chelsea Gazillo – Working Lands Alliance, 78 Beaver Rd. Suite 2A Wethersfield, CT 06109</w:t>
      </w:r>
    </w:p>
    <w:p w14:paraId="7AE1DD74" w14:textId="6C9BF2B4" w:rsidR="003D0B62" w:rsidRDefault="00807210">
      <w:pPr>
        <w:jc w:val="center"/>
        <w:rPr>
          <w:rFonts w:ascii="Arial Bold" w:hAnsi="Arial Bold"/>
          <w:sz w:val="22"/>
          <w:u w:val="single"/>
        </w:rPr>
      </w:pPr>
      <w:r w:rsidRPr="00807210">
        <w:rPr>
          <w:rStyle w:val="Hyperlink1"/>
          <w:rFonts w:cs="Arial"/>
          <w:color w:val="auto"/>
          <w:sz w:val="24"/>
          <w:u w:val="none"/>
        </w:rPr>
        <w:t>Email to</w:t>
      </w:r>
      <w:r>
        <w:rPr>
          <w:rStyle w:val="Hyperlink1"/>
          <w:rFonts w:cs="Arial"/>
          <w:color w:val="auto"/>
          <w:sz w:val="24"/>
          <w:u w:val="none"/>
        </w:rPr>
        <w:t xml:space="preserve"> </w:t>
      </w:r>
      <w:r w:rsidR="002A3206" w:rsidRPr="00807210">
        <w:rPr>
          <w:rStyle w:val="Hyperlink1"/>
          <w:rFonts w:cs="Arial"/>
          <w:color w:val="auto"/>
          <w:sz w:val="24"/>
          <w:u w:val="none"/>
        </w:rPr>
        <w:t>c</w:t>
      </w:r>
      <w:r w:rsidR="00651A6B">
        <w:rPr>
          <w:rStyle w:val="Hyperlink1"/>
          <w:rFonts w:cs="Arial"/>
          <w:color w:val="auto"/>
          <w:sz w:val="24"/>
          <w:u w:val="none"/>
        </w:rPr>
        <w:t>gazillo</w:t>
      </w:r>
      <w:r w:rsidR="003D0B62" w:rsidRPr="00807210">
        <w:rPr>
          <w:rStyle w:val="Hyperlink1"/>
          <w:rFonts w:cs="Arial"/>
          <w:color w:val="auto"/>
          <w:sz w:val="24"/>
          <w:u w:val="none"/>
        </w:rPr>
        <w:t>@farmland.org</w:t>
      </w:r>
    </w:p>
    <w:p w14:paraId="45F99850" w14:textId="77777777" w:rsidR="005F746B" w:rsidRDefault="005F746B">
      <w:pPr>
        <w:pStyle w:val="Heading6A"/>
        <w:jc w:val="left"/>
        <w:rPr>
          <w:sz w:val="22"/>
        </w:rPr>
      </w:pPr>
    </w:p>
    <w:p w14:paraId="13550191" w14:textId="2A534998" w:rsidR="00625668" w:rsidRDefault="00FB3488" w:rsidP="00A97B6D">
      <w:pPr>
        <w:ind w:right="45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1A4C273F" wp14:editId="77CA6360">
            <wp:extent cx="2419350" cy="1352550"/>
            <wp:effectExtent l="0" t="0" r="0" b="0"/>
            <wp:docPr id="1" name="Picture 1" descr="WLA_logo_final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A_logo_final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9DC9C" w14:textId="77777777" w:rsidR="00B20BA7" w:rsidRDefault="00625668" w:rsidP="00B20BA7">
      <w:pPr>
        <w:rPr>
          <w:sz w:val="22"/>
          <w:szCs w:val="22"/>
        </w:rPr>
      </w:pPr>
      <w:bookmarkStart w:id="0" w:name="_GoBack"/>
      <w:r w:rsidRPr="00891E7D">
        <w:rPr>
          <w:sz w:val="22"/>
          <w:szCs w:val="22"/>
        </w:rPr>
        <w:t>Established in 2003</w:t>
      </w:r>
      <w:r w:rsidR="00470CE3">
        <w:rPr>
          <w:sz w:val="22"/>
          <w:szCs w:val="22"/>
        </w:rPr>
        <w:t xml:space="preserve"> </w:t>
      </w:r>
      <w:r w:rsidR="00470CE3" w:rsidRPr="00891E7D">
        <w:rPr>
          <w:sz w:val="22"/>
          <w:szCs w:val="22"/>
        </w:rPr>
        <w:t>by Working Lands Alliance, a broad-based statewide coalition of individuals, organizations and businesses dedicated to preserving Connecticut’s pr</w:t>
      </w:r>
      <w:r w:rsidR="00470CE3">
        <w:rPr>
          <w:sz w:val="22"/>
          <w:szCs w:val="22"/>
        </w:rPr>
        <w:t>oductive farmland,</w:t>
      </w:r>
      <w:r w:rsidRPr="00891E7D">
        <w:rPr>
          <w:rFonts w:ascii="Arial Bold Italic" w:hAnsi="Arial Bold Italic"/>
          <w:sz w:val="22"/>
          <w:szCs w:val="22"/>
        </w:rPr>
        <w:t xml:space="preserve"> </w:t>
      </w:r>
      <w:r w:rsidRPr="00B20BA7">
        <w:rPr>
          <w:b/>
          <w:sz w:val="22"/>
          <w:szCs w:val="22"/>
        </w:rPr>
        <w:t>Farmland Preservation Pathfinder Awards</w:t>
      </w:r>
      <w:r w:rsidRPr="00891E7D">
        <w:rPr>
          <w:sz w:val="22"/>
          <w:szCs w:val="22"/>
        </w:rPr>
        <w:t xml:space="preserve"> are designed to recognize individuals and groups that have significantly advanced farmland preservation through leadership, advoc</w:t>
      </w:r>
      <w:r w:rsidR="00470CE3">
        <w:rPr>
          <w:sz w:val="22"/>
          <w:szCs w:val="22"/>
        </w:rPr>
        <w:t>acy, planning, and education.</w:t>
      </w:r>
      <w:r w:rsidRPr="00891E7D">
        <w:rPr>
          <w:sz w:val="22"/>
          <w:szCs w:val="22"/>
        </w:rPr>
        <w:t xml:space="preserve"> </w:t>
      </w:r>
    </w:p>
    <w:bookmarkEnd w:id="0"/>
    <w:p w14:paraId="44012AB5" w14:textId="77777777" w:rsidR="00470CE3" w:rsidRDefault="00470CE3" w:rsidP="00B20BA7">
      <w:pPr>
        <w:rPr>
          <w:sz w:val="22"/>
          <w:szCs w:val="22"/>
        </w:rPr>
      </w:pPr>
    </w:p>
    <w:p w14:paraId="7BD03A04" w14:textId="77777777" w:rsidR="00B20BA7" w:rsidRPr="00470CE3" w:rsidRDefault="00B20BA7" w:rsidP="007D12B1">
      <w:pPr>
        <w:ind w:right="540"/>
        <w:jc w:val="center"/>
        <w:rPr>
          <w:b/>
          <w:i/>
          <w:sz w:val="22"/>
          <w:szCs w:val="22"/>
          <w:u w:val="single"/>
        </w:rPr>
      </w:pPr>
      <w:r w:rsidRPr="00470CE3">
        <w:rPr>
          <w:b/>
          <w:i/>
          <w:sz w:val="22"/>
          <w:szCs w:val="22"/>
          <w:u w:val="single"/>
        </w:rPr>
        <w:t>PAST WINNERS</w:t>
      </w:r>
    </w:p>
    <w:p w14:paraId="7E4EAA9A" w14:textId="77777777" w:rsidR="00625668" w:rsidRPr="00891E7D" w:rsidRDefault="00625668" w:rsidP="00625668">
      <w:pPr>
        <w:pStyle w:val="BodyText31"/>
        <w:jc w:val="both"/>
        <w:rPr>
          <w:rFonts w:ascii="Arial" w:hAnsi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651A6B" w:rsidRPr="009A7829" w14:paraId="0F2A612A" w14:textId="77777777" w:rsidTr="009A7829">
        <w:tc>
          <w:tcPr>
            <w:tcW w:w="4878" w:type="dxa"/>
            <w:shd w:val="clear" w:color="auto" w:fill="auto"/>
          </w:tcPr>
          <w:p w14:paraId="4666D700" w14:textId="77777777" w:rsidR="00651A6B" w:rsidRDefault="00651A6B" w:rsidP="00625668">
            <w:pPr>
              <w:rPr>
                <w:rFonts w:ascii="Arial Bold" w:hAnsi="Arial Bold"/>
                <w:b/>
                <w:sz w:val="20"/>
                <w:szCs w:val="20"/>
                <w:u w:val="single"/>
              </w:rPr>
            </w:pPr>
            <w:r>
              <w:rPr>
                <w:rFonts w:ascii="Arial Bold" w:hAnsi="Arial Bold"/>
                <w:b/>
                <w:sz w:val="20"/>
                <w:szCs w:val="20"/>
                <w:u w:val="single"/>
              </w:rPr>
              <w:t>2017</w:t>
            </w:r>
          </w:p>
          <w:p w14:paraId="3B833AC1" w14:textId="77777777" w:rsidR="00651A6B" w:rsidRPr="009D7A5A" w:rsidRDefault="00651A6B" w:rsidP="00651A6B">
            <w:pPr>
              <w:numPr>
                <w:ilvl w:val="0"/>
                <w:numId w:val="2"/>
              </w:numPr>
              <w:rPr>
                <w:rFonts w:ascii="Arial Bold" w:hAnsi="Arial Bold"/>
                <w:b/>
                <w:bCs/>
                <w:sz w:val="20"/>
                <w:szCs w:val="20"/>
              </w:rPr>
            </w:pPr>
            <w:proofErr w:type="spellStart"/>
            <w:r w:rsidRPr="009D7A5A">
              <w:rPr>
                <w:rFonts w:ascii="Arial Bold" w:hAnsi="Arial Bold"/>
                <w:b/>
                <w:bCs/>
                <w:sz w:val="20"/>
                <w:szCs w:val="20"/>
              </w:rPr>
              <w:t>Weantinoge</w:t>
            </w:r>
            <w:proofErr w:type="spellEnd"/>
            <w:r w:rsidRPr="009D7A5A">
              <w:rPr>
                <w:rFonts w:ascii="Arial Bold" w:hAnsi="Arial Bold"/>
                <w:b/>
                <w:bCs/>
                <w:sz w:val="20"/>
                <w:szCs w:val="20"/>
              </w:rPr>
              <w:t xml:space="preserve"> Heritage Land Trust </w:t>
            </w:r>
          </w:p>
          <w:p w14:paraId="04A3199E" w14:textId="77777777" w:rsidR="00651A6B" w:rsidRPr="009D7A5A" w:rsidRDefault="00651A6B" w:rsidP="00651A6B">
            <w:pPr>
              <w:numPr>
                <w:ilvl w:val="0"/>
                <w:numId w:val="2"/>
              </w:numPr>
              <w:rPr>
                <w:rFonts w:ascii="Arial Bold" w:hAnsi="Arial Bold"/>
                <w:b/>
                <w:bCs/>
                <w:sz w:val="20"/>
                <w:szCs w:val="20"/>
              </w:rPr>
            </w:pPr>
            <w:r w:rsidRPr="009D7A5A">
              <w:rPr>
                <w:rFonts w:ascii="Arial Bold" w:hAnsi="Arial Bold"/>
                <w:b/>
                <w:bCs/>
                <w:sz w:val="20"/>
                <w:szCs w:val="20"/>
              </w:rPr>
              <w:t>Jennifer Kaufman, AICP</w:t>
            </w:r>
          </w:p>
          <w:p w14:paraId="63D90674" w14:textId="676CAFC2" w:rsidR="00651A6B" w:rsidRPr="009A7829" w:rsidRDefault="00651A6B" w:rsidP="00651A6B">
            <w:pPr>
              <w:numPr>
                <w:ilvl w:val="0"/>
                <w:numId w:val="2"/>
              </w:numPr>
              <w:rPr>
                <w:rFonts w:ascii="Arial Bold" w:hAnsi="Arial Bold"/>
                <w:b/>
                <w:sz w:val="20"/>
                <w:szCs w:val="20"/>
                <w:u w:val="single"/>
              </w:rPr>
            </w:pPr>
            <w:r w:rsidRPr="009D7A5A">
              <w:rPr>
                <w:rFonts w:ascii="Arial Bold" w:hAnsi="Arial Bold"/>
                <w:b/>
                <w:bCs/>
                <w:sz w:val="20"/>
                <w:szCs w:val="20"/>
              </w:rPr>
              <w:t>Mountain Dairy</w:t>
            </w:r>
            <w:r w:rsidRPr="00651A6B">
              <w:rPr>
                <w:rFonts w:ascii="Arial Bold" w:hAnsi="Arial Bold"/>
                <w:sz w:val="20"/>
                <w:szCs w:val="20"/>
              </w:rPr>
              <w:t xml:space="preserve"> </w:t>
            </w:r>
          </w:p>
        </w:tc>
        <w:tc>
          <w:tcPr>
            <w:tcW w:w="4878" w:type="dxa"/>
            <w:shd w:val="clear" w:color="auto" w:fill="auto"/>
          </w:tcPr>
          <w:p w14:paraId="4856768A" w14:textId="77777777" w:rsidR="00651A6B" w:rsidRDefault="009D7A5A" w:rsidP="009A7829">
            <w:pPr>
              <w:pStyle w:val="BodyTextIndent21"/>
              <w:ind w:left="0" w:firstLine="0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2018</w:t>
            </w:r>
          </w:p>
          <w:p w14:paraId="3D1F19F4" w14:textId="77777777" w:rsidR="009D7A5A" w:rsidRPr="009D7A5A" w:rsidRDefault="009D7A5A" w:rsidP="009D7A5A">
            <w:pPr>
              <w:pStyle w:val="BodyTextIndent21"/>
              <w:numPr>
                <w:ilvl w:val="0"/>
                <w:numId w:val="17"/>
              </w:numPr>
              <w:rPr>
                <w:rFonts w:ascii="Arial" w:hAnsi="Arial"/>
                <w:bCs/>
                <w:sz w:val="20"/>
              </w:rPr>
            </w:pPr>
            <w:r w:rsidRPr="009D7A5A">
              <w:rPr>
                <w:rFonts w:ascii="Arial" w:hAnsi="Arial"/>
                <w:bCs/>
                <w:sz w:val="20"/>
              </w:rPr>
              <w:t xml:space="preserve">Roxbury Land Trust </w:t>
            </w:r>
          </w:p>
          <w:p w14:paraId="17D9875B" w14:textId="71FFCE6A" w:rsidR="009D7A5A" w:rsidRPr="009A7829" w:rsidRDefault="009D7A5A" w:rsidP="009D7A5A">
            <w:pPr>
              <w:pStyle w:val="BodyTextIndent21"/>
              <w:numPr>
                <w:ilvl w:val="0"/>
                <w:numId w:val="17"/>
              </w:numPr>
              <w:rPr>
                <w:rFonts w:ascii="Arial" w:hAnsi="Arial"/>
                <w:b/>
                <w:sz w:val="20"/>
                <w:u w:val="single"/>
              </w:rPr>
            </w:pPr>
            <w:r w:rsidRPr="009D7A5A">
              <w:rPr>
                <w:rFonts w:ascii="Arial" w:hAnsi="Arial"/>
                <w:bCs/>
                <w:sz w:val="20"/>
              </w:rPr>
              <w:t>Matthew Peckham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</w:p>
        </w:tc>
      </w:tr>
      <w:tr w:rsidR="00625668" w:rsidRPr="009A7829" w14:paraId="764E4F21" w14:textId="77777777" w:rsidTr="009A7829">
        <w:tc>
          <w:tcPr>
            <w:tcW w:w="4878" w:type="dxa"/>
            <w:shd w:val="clear" w:color="auto" w:fill="auto"/>
          </w:tcPr>
          <w:p w14:paraId="2AF3DF97" w14:textId="77777777" w:rsidR="00625668" w:rsidRPr="009A7829" w:rsidRDefault="00625668" w:rsidP="00625668">
            <w:pPr>
              <w:rPr>
                <w:rFonts w:ascii="Arial Bold" w:hAnsi="Arial Bold"/>
                <w:b/>
                <w:sz w:val="20"/>
                <w:szCs w:val="20"/>
                <w:u w:val="single"/>
              </w:rPr>
            </w:pPr>
            <w:r w:rsidRPr="009A7829">
              <w:rPr>
                <w:rFonts w:ascii="Arial Bold" w:hAnsi="Arial Bold"/>
                <w:b/>
                <w:sz w:val="20"/>
                <w:szCs w:val="20"/>
                <w:u w:val="single"/>
              </w:rPr>
              <w:t>2016</w:t>
            </w:r>
          </w:p>
          <w:p w14:paraId="68D57141" w14:textId="0309067A" w:rsidR="00625668" w:rsidRPr="00651A6B" w:rsidRDefault="00470CE3" w:rsidP="00651A6B">
            <w:pPr>
              <w:pStyle w:val="BodyTextIndent21"/>
              <w:numPr>
                <w:ilvl w:val="0"/>
                <w:numId w:val="3"/>
              </w:numPr>
              <w:ind w:right="-374"/>
              <w:rPr>
                <w:rFonts w:ascii="Arial" w:hAnsi="Arial" w:cs="Arial"/>
                <w:sz w:val="20"/>
              </w:rPr>
            </w:pPr>
            <w:r w:rsidRPr="00651A6B">
              <w:rPr>
                <w:rFonts w:ascii="Arial" w:hAnsi="Arial" w:cs="Arial"/>
                <w:sz w:val="20"/>
              </w:rPr>
              <w:t xml:space="preserve">Walter </w:t>
            </w:r>
            <w:proofErr w:type="spellStart"/>
            <w:r w:rsidRPr="00651A6B">
              <w:rPr>
                <w:rFonts w:ascii="Arial" w:hAnsi="Arial" w:cs="Arial"/>
                <w:sz w:val="20"/>
              </w:rPr>
              <w:t>Adametz</w:t>
            </w:r>
            <w:proofErr w:type="spellEnd"/>
            <w:r w:rsidRPr="00651A6B">
              <w:rPr>
                <w:rFonts w:ascii="Arial" w:hAnsi="Arial" w:cs="Arial"/>
                <w:sz w:val="20"/>
              </w:rPr>
              <w:t>, Middlesex County Farm Bureau President</w:t>
            </w:r>
          </w:p>
          <w:p w14:paraId="5F66BCCD" w14:textId="45C62D50" w:rsidR="00625668" w:rsidRPr="009A7829" w:rsidRDefault="00470CE3" w:rsidP="00651A6B">
            <w:pPr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651A6B">
              <w:rPr>
                <w:rFonts w:cs="Arial"/>
                <w:sz w:val="20"/>
                <w:szCs w:val="20"/>
              </w:rPr>
              <w:t>Town of Bethany</w:t>
            </w:r>
          </w:p>
          <w:p w14:paraId="0365FDC9" w14:textId="77777777" w:rsidR="00625668" w:rsidRPr="009A7829" w:rsidRDefault="00625668" w:rsidP="009A7829">
            <w:pPr>
              <w:pStyle w:val="BodyText31"/>
              <w:jc w:val="both"/>
              <w:rPr>
                <w:rFonts w:eastAsia="Times New Roman"/>
                <w:color w:val="auto"/>
                <w:sz w:val="20"/>
                <w:lang w:bidi="x-none"/>
              </w:rPr>
            </w:pPr>
          </w:p>
        </w:tc>
        <w:tc>
          <w:tcPr>
            <w:tcW w:w="4878" w:type="dxa"/>
            <w:shd w:val="clear" w:color="auto" w:fill="auto"/>
          </w:tcPr>
          <w:p w14:paraId="7AC5BE6A" w14:textId="77777777" w:rsidR="00625668" w:rsidRPr="009A7829" w:rsidRDefault="00625668" w:rsidP="009A7829">
            <w:pPr>
              <w:pStyle w:val="BodyTextIndent21"/>
              <w:ind w:left="0" w:firstLine="0"/>
              <w:rPr>
                <w:rFonts w:ascii="Arial" w:hAnsi="Arial"/>
                <w:b/>
                <w:sz w:val="20"/>
                <w:u w:val="single"/>
              </w:rPr>
            </w:pPr>
            <w:r w:rsidRPr="009A7829">
              <w:rPr>
                <w:rFonts w:ascii="Arial" w:hAnsi="Arial"/>
                <w:b/>
                <w:sz w:val="20"/>
                <w:u w:val="single"/>
              </w:rPr>
              <w:t>2009</w:t>
            </w:r>
          </w:p>
          <w:p w14:paraId="0F26E3C5" w14:textId="5EC7A429" w:rsidR="00625668" w:rsidRPr="00651A6B" w:rsidRDefault="00625668" w:rsidP="00651A6B">
            <w:pPr>
              <w:pStyle w:val="BodyTextIndent21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651A6B">
              <w:rPr>
                <w:rFonts w:ascii="Arial" w:hAnsi="Arial" w:cs="Arial"/>
                <w:sz w:val="20"/>
              </w:rPr>
              <w:t>Eastern CT Resource Conservation &amp;</w:t>
            </w:r>
          </w:p>
          <w:p w14:paraId="61FCA866" w14:textId="77777777" w:rsidR="00625668" w:rsidRPr="00651A6B" w:rsidRDefault="00625668" w:rsidP="00651A6B">
            <w:pPr>
              <w:pStyle w:val="BodyTextIndent21"/>
              <w:ind w:left="720" w:firstLine="0"/>
              <w:rPr>
                <w:rFonts w:ascii="Arial" w:hAnsi="Arial" w:cs="Arial"/>
                <w:sz w:val="20"/>
              </w:rPr>
            </w:pPr>
            <w:r w:rsidRPr="00651A6B">
              <w:rPr>
                <w:rFonts w:ascii="Arial" w:hAnsi="Arial" w:cs="Arial"/>
                <w:sz w:val="20"/>
              </w:rPr>
              <w:t>Development Area, Inc.</w:t>
            </w:r>
          </w:p>
          <w:p w14:paraId="34D534DC" w14:textId="70A4E4CA" w:rsidR="00625668" w:rsidRPr="00651A6B" w:rsidRDefault="00625668" w:rsidP="00651A6B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651A6B">
              <w:rPr>
                <w:rFonts w:cs="Arial"/>
                <w:sz w:val="20"/>
                <w:szCs w:val="20"/>
              </w:rPr>
              <w:t>Gordon Gibson, CT State Grange</w:t>
            </w:r>
          </w:p>
          <w:p w14:paraId="7259B3A9" w14:textId="77777777" w:rsidR="00625668" w:rsidRPr="009A7829" w:rsidRDefault="00625668" w:rsidP="009A7829">
            <w:pPr>
              <w:pStyle w:val="BodyText31"/>
              <w:jc w:val="both"/>
              <w:rPr>
                <w:rFonts w:eastAsia="Times New Roman"/>
                <w:color w:val="auto"/>
                <w:sz w:val="16"/>
                <w:szCs w:val="16"/>
                <w:lang w:bidi="x-none"/>
              </w:rPr>
            </w:pPr>
          </w:p>
        </w:tc>
      </w:tr>
      <w:tr w:rsidR="00625668" w:rsidRPr="009A7829" w14:paraId="585FA53F" w14:textId="77777777" w:rsidTr="009A7829">
        <w:tc>
          <w:tcPr>
            <w:tcW w:w="4878" w:type="dxa"/>
            <w:shd w:val="clear" w:color="auto" w:fill="auto"/>
          </w:tcPr>
          <w:p w14:paraId="353EA531" w14:textId="77777777" w:rsidR="00625668" w:rsidRPr="00651A6B" w:rsidRDefault="00625668" w:rsidP="00625668">
            <w:pPr>
              <w:rPr>
                <w:rFonts w:ascii="Arial Bold" w:hAnsi="Arial Bold"/>
                <w:b/>
                <w:sz w:val="20"/>
                <w:szCs w:val="20"/>
                <w:u w:val="single"/>
              </w:rPr>
            </w:pPr>
            <w:r w:rsidRPr="00651A6B">
              <w:rPr>
                <w:rFonts w:ascii="Arial Bold" w:hAnsi="Arial Bold"/>
                <w:b/>
                <w:sz w:val="20"/>
                <w:szCs w:val="20"/>
                <w:u w:val="single"/>
              </w:rPr>
              <w:t>2015</w:t>
            </w:r>
          </w:p>
          <w:p w14:paraId="3F541A8C" w14:textId="28514653" w:rsidR="00625668" w:rsidRPr="00651A6B" w:rsidRDefault="00625668" w:rsidP="00651A6B">
            <w:pPr>
              <w:pStyle w:val="BodyTextIndent21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51A6B">
              <w:rPr>
                <w:rFonts w:ascii="Arial" w:hAnsi="Arial" w:cs="Arial"/>
                <w:sz w:val="20"/>
              </w:rPr>
              <w:t>Ben Freund, Freund’s Farm</w:t>
            </w:r>
          </w:p>
          <w:p w14:paraId="188B4D38" w14:textId="13244613" w:rsidR="00625668" w:rsidRPr="00651A6B" w:rsidRDefault="00625668" w:rsidP="00651A6B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651A6B">
              <w:rPr>
                <w:rFonts w:cs="Arial"/>
                <w:sz w:val="20"/>
                <w:szCs w:val="20"/>
              </w:rPr>
              <w:t>The Last Green Valley</w:t>
            </w:r>
          </w:p>
          <w:p w14:paraId="331E2773" w14:textId="488CA315" w:rsidR="00625668" w:rsidRPr="00651A6B" w:rsidRDefault="00625668" w:rsidP="00651A6B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651A6B">
              <w:rPr>
                <w:rFonts w:cs="Arial"/>
                <w:sz w:val="20"/>
                <w:szCs w:val="20"/>
              </w:rPr>
              <w:t>Joan Nichols</w:t>
            </w:r>
          </w:p>
          <w:p w14:paraId="26DC32E8" w14:textId="77777777" w:rsidR="00625668" w:rsidRPr="009A7829" w:rsidRDefault="00625668" w:rsidP="009A7829">
            <w:pPr>
              <w:pStyle w:val="BodyText31"/>
              <w:jc w:val="both"/>
              <w:rPr>
                <w:rFonts w:eastAsia="Times New Roman"/>
                <w:color w:val="auto"/>
                <w:sz w:val="20"/>
                <w:lang w:bidi="x-none"/>
              </w:rPr>
            </w:pPr>
          </w:p>
        </w:tc>
        <w:tc>
          <w:tcPr>
            <w:tcW w:w="4878" w:type="dxa"/>
            <w:shd w:val="clear" w:color="auto" w:fill="auto"/>
          </w:tcPr>
          <w:p w14:paraId="6899B6BC" w14:textId="77777777" w:rsidR="00625668" w:rsidRPr="009A7829" w:rsidRDefault="00625668" w:rsidP="00625668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9A7829">
              <w:rPr>
                <w:rFonts w:cs="Arial"/>
                <w:b/>
                <w:sz w:val="20"/>
                <w:szCs w:val="20"/>
                <w:u w:val="single"/>
              </w:rPr>
              <w:t>2008</w:t>
            </w:r>
          </w:p>
          <w:p w14:paraId="6C043CEF" w14:textId="3047192C" w:rsidR="00625668" w:rsidRPr="008927C7" w:rsidRDefault="00625668" w:rsidP="008927C7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8927C7">
              <w:rPr>
                <w:rFonts w:cs="Arial"/>
                <w:sz w:val="20"/>
                <w:szCs w:val="20"/>
              </w:rPr>
              <w:t>Linda Francois, Cooper, Whitney, Cochran &amp; Francois</w:t>
            </w:r>
          </w:p>
          <w:p w14:paraId="79A29994" w14:textId="5F13AC4A" w:rsidR="00625668" w:rsidRPr="008927C7" w:rsidRDefault="00625668" w:rsidP="008927C7">
            <w:pPr>
              <w:pStyle w:val="BodyTextIndent21"/>
              <w:numPr>
                <w:ilvl w:val="0"/>
                <w:numId w:val="6"/>
              </w:numPr>
              <w:rPr>
                <w:rFonts w:ascii="Arial Italic" w:hAnsi="Arial Italic"/>
                <w:sz w:val="20"/>
              </w:rPr>
            </w:pPr>
            <w:r w:rsidRPr="008927C7">
              <w:rPr>
                <w:rFonts w:ascii="Arial Italic" w:hAnsi="Arial Italic"/>
                <w:sz w:val="20"/>
              </w:rPr>
              <w:t>New Milford Farmland Preservation</w:t>
            </w:r>
            <w:r w:rsidR="00F87B44" w:rsidRPr="008927C7">
              <w:rPr>
                <w:rFonts w:ascii="Arial Italic" w:hAnsi="Arial Italic"/>
                <w:sz w:val="20"/>
              </w:rPr>
              <w:t xml:space="preserve"> Comm.</w:t>
            </w:r>
          </w:p>
          <w:p w14:paraId="6DEAAD3C" w14:textId="044CDFD4" w:rsidR="00625668" w:rsidRPr="008927C7" w:rsidRDefault="00625668" w:rsidP="008927C7">
            <w:pPr>
              <w:pStyle w:val="BodyTextIndent21"/>
              <w:numPr>
                <w:ilvl w:val="0"/>
                <w:numId w:val="6"/>
              </w:numPr>
              <w:rPr>
                <w:rFonts w:ascii="Arial Italic" w:hAnsi="Arial Italic"/>
                <w:sz w:val="20"/>
              </w:rPr>
            </w:pPr>
            <w:r w:rsidRPr="008927C7">
              <w:rPr>
                <w:rFonts w:ascii="Arial Italic" w:hAnsi="Arial Italic"/>
                <w:sz w:val="20"/>
              </w:rPr>
              <w:t>Jonathan Rapp &amp; Drew McLachlan, Dinners at the Farm</w:t>
            </w:r>
          </w:p>
          <w:p w14:paraId="5F04DB58" w14:textId="77777777" w:rsidR="00625668" w:rsidRPr="009A7829" w:rsidRDefault="00625668" w:rsidP="009A7829">
            <w:pPr>
              <w:pStyle w:val="BodyText31"/>
              <w:jc w:val="both"/>
              <w:rPr>
                <w:rFonts w:eastAsia="Times New Roman"/>
                <w:color w:val="auto"/>
                <w:sz w:val="16"/>
                <w:szCs w:val="16"/>
                <w:lang w:bidi="x-none"/>
              </w:rPr>
            </w:pPr>
          </w:p>
        </w:tc>
      </w:tr>
      <w:tr w:rsidR="00625668" w:rsidRPr="009A7829" w14:paraId="55B090EF" w14:textId="77777777" w:rsidTr="009A7829">
        <w:tc>
          <w:tcPr>
            <w:tcW w:w="4878" w:type="dxa"/>
            <w:shd w:val="clear" w:color="auto" w:fill="auto"/>
          </w:tcPr>
          <w:p w14:paraId="68533967" w14:textId="77777777" w:rsidR="00625668" w:rsidRPr="008927C7" w:rsidRDefault="00625668" w:rsidP="00F87B44">
            <w:pPr>
              <w:rPr>
                <w:rFonts w:ascii="Arial Bold" w:hAnsi="Arial Bold"/>
                <w:b/>
                <w:sz w:val="20"/>
                <w:szCs w:val="20"/>
                <w:u w:val="single"/>
              </w:rPr>
            </w:pPr>
            <w:r w:rsidRPr="008927C7">
              <w:rPr>
                <w:rFonts w:ascii="Arial Bold" w:hAnsi="Arial Bold"/>
                <w:b/>
                <w:sz w:val="20"/>
                <w:szCs w:val="20"/>
                <w:u w:val="single"/>
              </w:rPr>
              <w:t>2014</w:t>
            </w:r>
          </w:p>
          <w:p w14:paraId="5BCE0440" w14:textId="30AD2E5C" w:rsidR="00625668" w:rsidRPr="008927C7" w:rsidRDefault="00625668" w:rsidP="008927C7">
            <w:pPr>
              <w:pStyle w:val="BodyTextIndent21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8927C7">
              <w:rPr>
                <w:rFonts w:ascii="Arial" w:hAnsi="Arial" w:cs="Arial"/>
                <w:sz w:val="20"/>
              </w:rPr>
              <w:t xml:space="preserve">George </w:t>
            </w:r>
            <w:proofErr w:type="spellStart"/>
            <w:r w:rsidRPr="008927C7">
              <w:rPr>
                <w:rFonts w:ascii="Arial" w:hAnsi="Arial" w:cs="Arial"/>
                <w:sz w:val="20"/>
              </w:rPr>
              <w:t>Hindinger</w:t>
            </w:r>
            <w:proofErr w:type="spellEnd"/>
            <w:r w:rsidRPr="008927C7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8927C7">
              <w:rPr>
                <w:rFonts w:ascii="Arial" w:hAnsi="Arial" w:cs="Arial"/>
                <w:sz w:val="20"/>
              </w:rPr>
              <w:t>Hindinger</w:t>
            </w:r>
            <w:proofErr w:type="spellEnd"/>
            <w:r w:rsidRPr="008927C7">
              <w:rPr>
                <w:rFonts w:ascii="Arial" w:hAnsi="Arial" w:cs="Arial"/>
                <w:sz w:val="20"/>
              </w:rPr>
              <w:t xml:space="preserve"> Farm</w:t>
            </w:r>
          </w:p>
          <w:p w14:paraId="0985F14E" w14:textId="4C107A95" w:rsidR="00625668" w:rsidRPr="008927C7" w:rsidRDefault="00625668" w:rsidP="008927C7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8927C7">
              <w:rPr>
                <w:rFonts w:cs="Arial"/>
                <w:sz w:val="20"/>
                <w:szCs w:val="20"/>
              </w:rPr>
              <w:t>Wintonbury Land Trust</w:t>
            </w:r>
          </w:p>
          <w:p w14:paraId="7286FFF2" w14:textId="184D22E8" w:rsidR="00625668" w:rsidRPr="008927C7" w:rsidRDefault="00625668" w:rsidP="008927C7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8927C7">
              <w:rPr>
                <w:rFonts w:cs="Arial"/>
                <w:sz w:val="20"/>
                <w:szCs w:val="20"/>
              </w:rPr>
              <w:t>UCONN Extension Agriculture Team</w:t>
            </w:r>
          </w:p>
          <w:p w14:paraId="4015D31C" w14:textId="77777777" w:rsidR="00625668" w:rsidRPr="009A7829" w:rsidRDefault="00625668" w:rsidP="009A7829">
            <w:pPr>
              <w:pStyle w:val="BodyText31"/>
              <w:jc w:val="both"/>
              <w:rPr>
                <w:rFonts w:eastAsia="Times New Roman"/>
                <w:color w:val="auto"/>
                <w:sz w:val="20"/>
                <w:lang w:bidi="x-none"/>
              </w:rPr>
            </w:pPr>
          </w:p>
        </w:tc>
        <w:tc>
          <w:tcPr>
            <w:tcW w:w="4878" w:type="dxa"/>
            <w:shd w:val="clear" w:color="auto" w:fill="auto"/>
          </w:tcPr>
          <w:p w14:paraId="2050BE1A" w14:textId="77777777" w:rsidR="00891E7D" w:rsidRPr="008927C7" w:rsidRDefault="00891E7D" w:rsidP="00891E7D">
            <w:pPr>
              <w:rPr>
                <w:rFonts w:ascii="Arial Bold" w:hAnsi="Arial Bold"/>
                <w:b/>
                <w:sz w:val="20"/>
                <w:szCs w:val="20"/>
                <w:u w:val="single"/>
              </w:rPr>
            </w:pPr>
            <w:r w:rsidRPr="008927C7">
              <w:rPr>
                <w:rFonts w:ascii="Arial Bold" w:hAnsi="Arial Bold"/>
                <w:b/>
                <w:sz w:val="20"/>
                <w:szCs w:val="20"/>
                <w:u w:val="single"/>
              </w:rPr>
              <w:t>2007</w:t>
            </w:r>
          </w:p>
          <w:p w14:paraId="5499B89F" w14:textId="0C82CE8F" w:rsidR="00891E7D" w:rsidRPr="008927C7" w:rsidRDefault="00891E7D" w:rsidP="008927C7">
            <w:pPr>
              <w:pStyle w:val="BodyTextIndent21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927C7">
              <w:rPr>
                <w:rFonts w:ascii="Arial" w:hAnsi="Arial" w:cs="Arial"/>
                <w:sz w:val="20"/>
              </w:rPr>
              <w:t xml:space="preserve">Dawn Adiletta, Chair of Woodstock Open Space </w:t>
            </w:r>
            <w:r w:rsidR="00F87B44" w:rsidRPr="008927C7">
              <w:rPr>
                <w:rFonts w:ascii="Arial" w:hAnsi="Arial" w:cs="Arial"/>
                <w:sz w:val="20"/>
              </w:rPr>
              <w:t>L</w:t>
            </w:r>
            <w:r w:rsidRPr="008927C7">
              <w:rPr>
                <w:rFonts w:ascii="Arial" w:hAnsi="Arial" w:cs="Arial"/>
                <w:sz w:val="20"/>
              </w:rPr>
              <w:t>and Acquisition and Farmland Preservation Committee</w:t>
            </w:r>
          </w:p>
          <w:p w14:paraId="284C890D" w14:textId="4EF658ED" w:rsidR="00891E7D" w:rsidRPr="008927C7" w:rsidRDefault="00891E7D" w:rsidP="008927C7">
            <w:pPr>
              <w:pStyle w:val="BodyTextIndent21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927C7">
              <w:rPr>
                <w:rFonts w:ascii="Arial" w:hAnsi="Arial" w:cs="Arial"/>
                <w:sz w:val="20"/>
              </w:rPr>
              <w:t>Town of Lebanon</w:t>
            </w:r>
          </w:p>
          <w:p w14:paraId="1B3270AC" w14:textId="2F66D033" w:rsidR="00891E7D" w:rsidRPr="008927C7" w:rsidRDefault="00891E7D" w:rsidP="008927C7">
            <w:pPr>
              <w:pStyle w:val="BodyTextIndent21"/>
              <w:numPr>
                <w:ilvl w:val="0"/>
                <w:numId w:val="8"/>
              </w:numPr>
              <w:rPr>
                <w:rFonts w:ascii="Arial" w:hAnsi="Arial" w:cs="Arial"/>
                <w:sz w:val="20"/>
                <w:u w:val="single"/>
              </w:rPr>
            </w:pPr>
            <w:r w:rsidRPr="008927C7">
              <w:rPr>
                <w:rFonts w:ascii="Arial" w:hAnsi="Arial" w:cs="Arial"/>
                <w:sz w:val="20"/>
              </w:rPr>
              <w:t>Connecticut Tour des Farms Committee</w:t>
            </w:r>
          </w:p>
          <w:p w14:paraId="79192BC1" w14:textId="77777777" w:rsidR="00625668" w:rsidRPr="009A7829" w:rsidRDefault="00625668" w:rsidP="009A7829">
            <w:pPr>
              <w:pStyle w:val="BodyText31"/>
              <w:jc w:val="both"/>
              <w:rPr>
                <w:rFonts w:eastAsia="Times New Roman"/>
                <w:color w:val="auto"/>
                <w:sz w:val="16"/>
                <w:szCs w:val="16"/>
                <w:lang w:bidi="x-none"/>
              </w:rPr>
            </w:pPr>
          </w:p>
        </w:tc>
      </w:tr>
      <w:tr w:rsidR="00625668" w:rsidRPr="009A7829" w14:paraId="2889CD3F" w14:textId="77777777" w:rsidTr="009A7829">
        <w:tc>
          <w:tcPr>
            <w:tcW w:w="4878" w:type="dxa"/>
            <w:shd w:val="clear" w:color="auto" w:fill="auto"/>
          </w:tcPr>
          <w:p w14:paraId="71B50A8C" w14:textId="77777777" w:rsidR="00625668" w:rsidRPr="008927C7" w:rsidRDefault="00625668" w:rsidP="00625668">
            <w:pPr>
              <w:rPr>
                <w:rFonts w:ascii="Arial Bold" w:hAnsi="Arial Bold"/>
                <w:b/>
                <w:sz w:val="20"/>
                <w:szCs w:val="20"/>
                <w:u w:val="single"/>
              </w:rPr>
            </w:pPr>
            <w:r w:rsidRPr="008927C7">
              <w:rPr>
                <w:rFonts w:ascii="Arial Bold" w:hAnsi="Arial Bold"/>
                <w:b/>
                <w:sz w:val="20"/>
                <w:szCs w:val="20"/>
                <w:u w:val="single"/>
              </w:rPr>
              <w:t>2013</w:t>
            </w:r>
          </w:p>
          <w:p w14:paraId="49628203" w14:textId="3EF3510C" w:rsidR="00625668" w:rsidRPr="008927C7" w:rsidRDefault="00625668" w:rsidP="008927C7">
            <w:pPr>
              <w:pStyle w:val="BodyTextIndent21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8927C7">
              <w:rPr>
                <w:rFonts w:ascii="Arial" w:hAnsi="Arial" w:cs="Arial"/>
                <w:sz w:val="20"/>
              </w:rPr>
              <w:t>Tom Crider, Southbury Land Trust</w:t>
            </w:r>
          </w:p>
          <w:p w14:paraId="63228F52" w14:textId="1C8EA9EF" w:rsidR="00625668" w:rsidRPr="008927C7" w:rsidRDefault="00625668" w:rsidP="008927C7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8927C7">
              <w:rPr>
                <w:rFonts w:cs="Arial"/>
                <w:sz w:val="20"/>
                <w:szCs w:val="20"/>
              </w:rPr>
              <w:t>The Farmer’s Cow</w:t>
            </w:r>
          </w:p>
          <w:p w14:paraId="3FE11BA6" w14:textId="04FE21D0" w:rsidR="00625668" w:rsidRPr="008927C7" w:rsidRDefault="00625668" w:rsidP="008927C7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8927C7">
              <w:rPr>
                <w:rFonts w:cs="Arial"/>
                <w:sz w:val="20"/>
                <w:szCs w:val="20"/>
              </w:rPr>
              <w:t>George Hall, George Hall Farm</w:t>
            </w:r>
          </w:p>
          <w:p w14:paraId="39EE877F" w14:textId="77777777" w:rsidR="00625668" w:rsidRPr="009A7829" w:rsidRDefault="00625668" w:rsidP="009A7829">
            <w:pPr>
              <w:pStyle w:val="BodyText31"/>
              <w:jc w:val="both"/>
              <w:rPr>
                <w:rFonts w:eastAsia="Times New Roman"/>
                <w:color w:val="auto"/>
                <w:sz w:val="20"/>
                <w:lang w:bidi="x-none"/>
              </w:rPr>
            </w:pPr>
          </w:p>
        </w:tc>
        <w:tc>
          <w:tcPr>
            <w:tcW w:w="4878" w:type="dxa"/>
            <w:shd w:val="clear" w:color="auto" w:fill="auto"/>
          </w:tcPr>
          <w:p w14:paraId="0ED0E4F6" w14:textId="77777777" w:rsidR="00891E7D" w:rsidRPr="009A7829" w:rsidRDefault="00891E7D" w:rsidP="00891E7D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9A7829">
              <w:rPr>
                <w:rFonts w:cs="Arial"/>
                <w:b/>
                <w:sz w:val="20"/>
                <w:szCs w:val="20"/>
                <w:u w:val="single"/>
              </w:rPr>
              <w:t>2006</w:t>
            </w:r>
          </w:p>
          <w:p w14:paraId="7EEC7254" w14:textId="7B01FF69" w:rsidR="00891E7D" w:rsidRPr="008927C7" w:rsidRDefault="00891E7D" w:rsidP="008927C7">
            <w:pPr>
              <w:pStyle w:val="BodyTextIndent21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927C7">
              <w:rPr>
                <w:rFonts w:ascii="Arial" w:hAnsi="Arial" w:cs="Arial"/>
                <w:sz w:val="20"/>
              </w:rPr>
              <w:t>William Paradis, Paradis Farm, Ashford</w:t>
            </w:r>
          </w:p>
          <w:p w14:paraId="4FEAECDC" w14:textId="079FC726" w:rsidR="00891E7D" w:rsidRPr="008927C7" w:rsidRDefault="00891E7D" w:rsidP="008927C7">
            <w:pPr>
              <w:pStyle w:val="BodyTextIndent21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8927C7">
              <w:rPr>
                <w:rFonts w:ascii="Arial" w:hAnsi="Arial" w:cs="Arial"/>
                <w:sz w:val="20"/>
              </w:rPr>
              <w:t>Town of Guilford Agriculture Steering Committee &amp; Guilford Land Acquisition Commission</w:t>
            </w:r>
          </w:p>
          <w:p w14:paraId="028DA6F1" w14:textId="17422A69" w:rsidR="00891E7D" w:rsidRPr="008927C7" w:rsidRDefault="00891E7D" w:rsidP="008927C7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8927C7">
              <w:rPr>
                <w:rFonts w:cs="Arial"/>
                <w:sz w:val="20"/>
                <w:szCs w:val="20"/>
              </w:rPr>
              <w:t xml:space="preserve">Green Valley Institute </w:t>
            </w:r>
          </w:p>
          <w:p w14:paraId="0F4A1810" w14:textId="77777777" w:rsidR="00625668" w:rsidRPr="009A7829" w:rsidRDefault="00625668" w:rsidP="009A7829">
            <w:pPr>
              <w:pStyle w:val="BodyText31"/>
              <w:jc w:val="both"/>
              <w:rPr>
                <w:rFonts w:eastAsia="Times New Roman"/>
                <w:color w:val="auto"/>
                <w:sz w:val="16"/>
                <w:szCs w:val="16"/>
                <w:lang w:bidi="x-none"/>
              </w:rPr>
            </w:pPr>
          </w:p>
        </w:tc>
      </w:tr>
      <w:tr w:rsidR="00625668" w:rsidRPr="009A7829" w14:paraId="4325916B" w14:textId="77777777" w:rsidTr="009A7829">
        <w:tc>
          <w:tcPr>
            <w:tcW w:w="4878" w:type="dxa"/>
            <w:shd w:val="clear" w:color="auto" w:fill="auto"/>
          </w:tcPr>
          <w:p w14:paraId="4993B38A" w14:textId="77777777" w:rsidR="00625668" w:rsidRPr="008927C7" w:rsidRDefault="00625668" w:rsidP="00F87B44">
            <w:pPr>
              <w:rPr>
                <w:rFonts w:ascii="Arial Bold" w:hAnsi="Arial Bold"/>
                <w:b/>
                <w:sz w:val="20"/>
                <w:szCs w:val="20"/>
                <w:u w:val="single"/>
              </w:rPr>
            </w:pPr>
            <w:r w:rsidRPr="008927C7">
              <w:rPr>
                <w:rFonts w:ascii="Arial Bold" w:hAnsi="Arial Bold"/>
                <w:b/>
                <w:sz w:val="20"/>
                <w:szCs w:val="20"/>
                <w:u w:val="single"/>
              </w:rPr>
              <w:t>2012</w:t>
            </w:r>
          </w:p>
          <w:p w14:paraId="425BA42D" w14:textId="5843418E" w:rsidR="00625668" w:rsidRPr="008927C7" w:rsidRDefault="00625668" w:rsidP="008927C7">
            <w:pPr>
              <w:pStyle w:val="BodyTextIndent21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8927C7">
              <w:rPr>
                <w:rFonts w:ascii="Arial" w:hAnsi="Arial" w:cs="Arial"/>
                <w:sz w:val="20"/>
              </w:rPr>
              <w:t>Ellington Conservation Commission</w:t>
            </w:r>
          </w:p>
          <w:p w14:paraId="50B63387" w14:textId="7CFD0D31" w:rsidR="00625668" w:rsidRPr="008927C7" w:rsidRDefault="00625668" w:rsidP="008927C7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8927C7">
              <w:rPr>
                <w:rFonts w:cs="Arial"/>
                <w:sz w:val="20"/>
                <w:szCs w:val="20"/>
              </w:rPr>
              <w:t>Connecticut Farm Bureau Association</w:t>
            </w:r>
          </w:p>
          <w:p w14:paraId="78E3B26F" w14:textId="20C8CE18" w:rsidR="00625668" w:rsidRPr="008927C7" w:rsidRDefault="00625668" w:rsidP="008927C7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8927C7">
              <w:rPr>
                <w:rFonts w:cs="Arial"/>
                <w:sz w:val="20"/>
                <w:szCs w:val="20"/>
              </w:rPr>
              <w:t>Llyn</w:t>
            </w:r>
            <w:proofErr w:type="spellEnd"/>
            <w:r w:rsidRPr="008927C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927C7">
              <w:rPr>
                <w:rFonts w:cs="Arial"/>
                <w:sz w:val="20"/>
                <w:szCs w:val="20"/>
              </w:rPr>
              <w:t>Kaimowitz</w:t>
            </w:r>
            <w:proofErr w:type="spellEnd"/>
            <w:r w:rsidRPr="008927C7">
              <w:rPr>
                <w:rFonts w:cs="Arial"/>
                <w:sz w:val="20"/>
                <w:szCs w:val="20"/>
              </w:rPr>
              <w:t xml:space="preserve">, Working Lands Alliance       </w:t>
            </w:r>
          </w:p>
          <w:p w14:paraId="524137D8" w14:textId="79BA00F9" w:rsidR="00625668" w:rsidRPr="008927C7" w:rsidRDefault="00625668" w:rsidP="008927C7">
            <w:pPr>
              <w:ind w:left="720"/>
              <w:rPr>
                <w:rFonts w:cs="Arial"/>
                <w:sz w:val="20"/>
                <w:szCs w:val="20"/>
              </w:rPr>
            </w:pPr>
            <w:r w:rsidRPr="008927C7">
              <w:rPr>
                <w:rFonts w:cs="Arial"/>
                <w:sz w:val="20"/>
                <w:szCs w:val="20"/>
              </w:rPr>
              <w:t xml:space="preserve">Steering Committee Member </w:t>
            </w:r>
          </w:p>
          <w:p w14:paraId="2B084C7C" w14:textId="0B4F869B" w:rsidR="00625668" w:rsidRPr="008927C7" w:rsidRDefault="00625668" w:rsidP="008927C7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8927C7">
              <w:rPr>
                <w:rFonts w:cs="Arial"/>
                <w:sz w:val="20"/>
                <w:szCs w:val="20"/>
              </w:rPr>
              <w:t>Nicholas Moore, Connecticut Farmland Trust</w:t>
            </w:r>
          </w:p>
          <w:p w14:paraId="786B03EA" w14:textId="77777777" w:rsidR="00625668" w:rsidRPr="009A7829" w:rsidRDefault="00625668" w:rsidP="009A7829">
            <w:pPr>
              <w:pStyle w:val="BodyText31"/>
              <w:jc w:val="both"/>
              <w:rPr>
                <w:rFonts w:eastAsia="Times New Roman"/>
                <w:color w:val="auto"/>
                <w:sz w:val="16"/>
                <w:szCs w:val="16"/>
                <w:lang w:bidi="x-none"/>
              </w:rPr>
            </w:pPr>
          </w:p>
        </w:tc>
        <w:tc>
          <w:tcPr>
            <w:tcW w:w="4878" w:type="dxa"/>
            <w:shd w:val="clear" w:color="auto" w:fill="auto"/>
          </w:tcPr>
          <w:p w14:paraId="3C82242A" w14:textId="77777777" w:rsidR="00891E7D" w:rsidRPr="008927C7" w:rsidRDefault="00891E7D" w:rsidP="00F87B44">
            <w:pPr>
              <w:rPr>
                <w:rFonts w:ascii="Arial Bold" w:hAnsi="Arial Bold"/>
                <w:b/>
                <w:sz w:val="20"/>
                <w:szCs w:val="20"/>
                <w:u w:val="single"/>
              </w:rPr>
            </w:pPr>
            <w:r w:rsidRPr="008927C7">
              <w:rPr>
                <w:rFonts w:ascii="Arial Bold" w:hAnsi="Arial Bold"/>
                <w:b/>
                <w:sz w:val="20"/>
                <w:szCs w:val="20"/>
                <w:u w:val="single"/>
              </w:rPr>
              <w:t>2005</w:t>
            </w:r>
          </w:p>
          <w:p w14:paraId="67B23858" w14:textId="11C97880" w:rsidR="00891E7D" w:rsidRPr="008927C7" w:rsidRDefault="00891E7D" w:rsidP="008927C7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8927C7">
              <w:rPr>
                <w:rFonts w:cs="Arial"/>
                <w:sz w:val="20"/>
                <w:szCs w:val="20"/>
              </w:rPr>
              <w:t>John Turenne, Sustainable Food Systems,</w:t>
            </w:r>
            <w:r w:rsidR="008927C7" w:rsidRPr="008927C7">
              <w:rPr>
                <w:rFonts w:cs="Arial"/>
                <w:sz w:val="20"/>
                <w:szCs w:val="20"/>
              </w:rPr>
              <w:t xml:space="preserve"> </w:t>
            </w:r>
            <w:r w:rsidRPr="008927C7">
              <w:rPr>
                <w:rFonts w:cs="Arial"/>
                <w:sz w:val="20"/>
                <w:szCs w:val="20"/>
              </w:rPr>
              <w:t>Inc.</w:t>
            </w:r>
          </w:p>
          <w:p w14:paraId="3B28870C" w14:textId="709A9EF8" w:rsidR="00891E7D" w:rsidRPr="008927C7" w:rsidRDefault="00891E7D" w:rsidP="008927C7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8927C7">
              <w:rPr>
                <w:rFonts w:cs="Arial"/>
                <w:sz w:val="20"/>
                <w:szCs w:val="20"/>
              </w:rPr>
              <w:t>Simsbury Land Trust</w:t>
            </w:r>
          </w:p>
          <w:p w14:paraId="1CD1B399" w14:textId="5E889D27" w:rsidR="00891E7D" w:rsidRPr="008927C7" w:rsidRDefault="00891E7D" w:rsidP="008927C7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8927C7">
              <w:rPr>
                <w:rFonts w:cs="Arial"/>
                <w:sz w:val="20"/>
                <w:szCs w:val="20"/>
              </w:rPr>
              <w:t>CT Natural Resource Conservation Service</w:t>
            </w:r>
          </w:p>
          <w:p w14:paraId="33E3BF10" w14:textId="77777777" w:rsidR="00625668" w:rsidRPr="009A7829" w:rsidRDefault="00625668" w:rsidP="009A7829">
            <w:pPr>
              <w:pStyle w:val="BodyText31"/>
              <w:jc w:val="both"/>
              <w:rPr>
                <w:rFonts w:eastAsia="Times New Roman"/>
                <w:color w:val="auto"/>
                <w:sz w:val="20"/>
                <w:lang w:bidi="x-none"/>
              </w:rPr>
            </w:pPr>
          </w:p>
        </w:tc>
      </w:tr>
      <w:tr w:rsidR="00625668" w:rsidRPr="009A7829" w14:paraId="1FEB5F5D" w14:textId="77777777" w:rsidTr="00FB3488">
        <w:trPr>
          <w:trHeight w:val="350"/>
        </w:trPr>
        <w:tc>
          <w:tcPr>
            <w:tcW w:w="4878" w:type="dxa"/>
            <w:shd w:val="clear" w:color="auto" w:fill="auto"/>
          </w:tcPr>
          <w:p w14:paraId="13489016" w14:textId="329F1610" w:rsidR="00625668" w:rsidRPr="00FB3488" w:rsidRDefault="00625668" w:rsidP="00625668">
            <w:pPr>
              <w:rPr>
                <w:rFonts w:ascii="Arial Bold" w:hAnsi="Arial Bold"/>
                <w:b/>
                <w:sz w:val="20"/>
                <w:szCs w:val="20"/>
                <w:u w:val="single"/>
              </w:rPr>
            </w:pPr>
            <w:r w:rsidRPr="00FB3488">
              <w:rPr>
                <w:rFonts w:ascii="Arial Bold" w:hAnsi="Arial Bold"/>
                <w:b/>
                <w:sz w:val="20"/>
                <w:szCs w:val="20"/>
                <w:u w:val="single"/>
              </w:rPr>
              <w:t>2011</w:t>
            </w:r>
          </w:p>
          <w:p w14:paraId="61CC6A24" w14:textId="59624059" w:rsidR="00625668" w:rsidRPr="00FB3488" w:rsidRDefault="00625668" w:rsidP="008927C7">
            <w:pPr>
              <w:pStyle w:val="BodyTextIndent21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FB3488">
              <w:rPr>
                <w:rFonts w:ascii="Arial" w:hAnsi="Arial" w:cs="Arial"/>
                <w:sz w:val="20"/>
              </w:rPr>
              <w:t>Ray Wilcox, Chairman of Suffield’s Open Space Committee</w:t>
            </w:r>
          </w:p>
          <w:p w14:paraId="7A10D239" w14:textId="4E06FA90" w:rsidR="00625668" w:rsidRPr="00FB3488" w:rsidRDefault="00625668" w:rsidP="008927C7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FB3488">
              <w:rPr>
                <w:rFonts w:cs="Arial"/>
                <w:sz w:val="20"/>
                <w:szCs w:val="20"/>
              </w:rPr>
              <w:t xml:space="preserve">Andrew </w:t>
            </w:r>
            <w:proofErr w:type="spellStart"/>
            <w:r w:rsidRPr="00FB3488">
              <w:rPr>
                <w:rFonts w:cs="Arial"/>
                <w:sz w:val="20"/>
                <w:szCs w:val="20"/>
              </w:rPr>
              <w:t>Rzeznikiewicz</w:t>
            </w:r>
            <w:proofErr w:type="spellEnd"/>
            <w:r w:rsidRPr="00FB3488">
              <w:rPr>
                <w:rFonts w:cs="Arial"/>
                <w:sz w:val="20"/>
                <w:szCs w:val="20"/>
              </w:rPr>
              <w:t xml:space="preserve">, a </w:t>
            </w:r>
            <w:proofErr w:type="spellStart"/>
            <w:r w:rsidRPr="00FB3488">
              <w:rPr>
                <w:rFonts w:cs="Arial"/>
                <w:sz w:val="20"/>
                <w:szCs w:val="20"/>
              </w:rPr>
              <w:t>Pomfret</w:t>
            </w:r>
            <w:proofErr w:type="spellEnd"/>
            <w:r w:rsidRPr="00FB3488">
              <w:rPr>
                <w:rFonts w:cs="Arial"/>
                <w:sz w:val="20"/>
                <w:szCs w:val="20"/>
              </w:rPr>
              <w:t xml:space="preserve"> Resident     </w:t>
            </w:r>
          </w:p>
          <w:p w14:paraId="725DCB2A" w14:textId="77777777" w:rsidR="00625668" w:rsidRPr="00FB3488" w:rsidRDefault="00625668" w:rsidP="008927C7">
            <w:pPr>
              <w:ind w:left="720"/>
              <w:rPr>
                <w:rFonts w:cs="Arial"/>
                <w:sz w:val="20"/>
                <w:szCs w:val="20"/>
              </w:rPr>
            </w:pPr>
            <w:r w:rsidRPr="00FB3488">
              <w:rPr>
                <w:rFonts w:cs="Arial"/>
                <w:sz w:val="20"/>
                <w:szCs w:val="20"/>
              </w:rPr>
              <w:t xml:space="preserve">and Sanctuary Manager for the </w:t>
            </w:r>
            <w:proofErr w:type="gramStart"/>
            <w:r w:rsidRPr="00FB3488">
              <w:rPr>
                <w:rFonts w:cs="Arial"/>
                <w:sz w:val="20"/>
                <w:szCs w:val="20"/>
              </w:rPr>
              <w:t>Connecticut  Audubon</w:t>
            </w:r>
            <w:proofErr w:type="gramEnd"/>
            <w:r w:rsidRPr="00FB3488">
              <w:rPr>
                <w:rFonts w:cs="Arial"/>
                <w:sz w:val="20"/>
                <w:szCs w:val="20"/>
              </w:rPr>
              <w:t xml:space="preserve"> Center at Pomfret </w:t>
            </w:r>
          </w:p>
          <w:p w14:paraId="13481135" w14:textId="7CC7362F" w:rsidR="00625668" w:rsidRPr="00FB3488" w:rsidRDefault="00625668" w:rsidP="008927C7">
            <w:pPr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FB3488">
              <w:rPr>
                <w:rFonts w:cs="Arial"/>
                <w:sz w:val="20"/>
                <w:szCs w:val="20"/>
              </w:rPr>
              <w:t xml:space="preserve">The </w:t>
            </w:r>
            <w:proofErr w:type="spellStart"/>
            <w:r w:rsidRPr="00FB3488">
              <w:rPr>
                <w:rFonts w:cs="Arial"/>
                <w:sz w:val="20"/>
                <w:szCs w:val="20"/>
              </w:rPr>
              <w:t>Agvocate</w:t>
            </w:r>
            <w:proofErr w:type="spellEnd"/>
            <w:r w:rsidRPr="00FB3488">
              <w:rPr>
                <w:rFonts w:cs="Arial"/>
                <w:sz w:val="20"/>
                <w:szCs w:val="20"/>
              </w:rPr>
              <w:t xml:space="preserve"> Program </w:t>
            </w:r>
          </w:p>
          <w:p w14:paraId="4EC8D6F9" w14:textId="77777777" w:rsidR="00625668" w:rsidRPr="009A7829" w:rsidRDefault="00625668" w:rsidP="009A7829">
            <w:pPr>
              <w:pStyle w:val="BodyText31"/>
              <w:jc w:val="both"/>
              <w:rPr>
                <w:rFonts w:eastAsia="Times New Roman"/>
                <w:color w:val="auto"/>
                <w:sz w:val="16"/>
                <w:szCs w:val="16"/>
                <w:lang w:bidi="x-none"/>
              </w:rPr>
            </w:pPr>
          </w:p>
        </w:tc>
        <w:tc>
          <w:tcPr>
            <w:tcW w:w="4878" w:type="dxa"/>
            <w:shd w:val="clear" w:color="auto" w:fill="auto"/>
          </w:tcPr>
          <w:p w14:paraId="46F50EAE" w14:textId="77777777" w:rsidR="00416A81" w:rsidRDefault="00891E7D" w:rsidP="00416A81">
            <w:pPr>
              <w:pStyle w:val="Heading3A"/>
              <w:tabs>
                <w:tab w:val="clear" w:pos="360"/>
              </w:tabs>
              <w:rPr>
                <w:rFonts w:ascii="Arial" w:hAnsi="Arial" w:cs="Arial"/>
                <w:sz w:val="20"/>
              </w:rPr>
            </w:pPr>
            <w:r w:rsidRPr="009A7829">
              <w:rPr>
                <w:rFonts w:ascii="Arial" w:hAnsi="Arial" w:cs="Arial"/>
                <w:sz w:val="20"/>
              </w:rPr>
              <w:t>2004</w:t>
            </w:r>
          </w:p>
          <w:p w14:paraId="23053754" w14:textId="77777777" w:rsidR="00416A81" w:rsidRPr="00416A81" w:rsidRDefault="00891E7D" w:rsidP="00416A81">
            <w:pPr>
              <w:pStyle w:val="Heading3A"/>
              <w:numPr>
                <w:ilvl w:val="0"/>
                <w:numId w:val="14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  <w:u w:val="none"/>
              </w:rPr>
            </w:pPr>
            <w:r w:rsidRPr="00416A81">
              <w:rPr>
                <w:rFonts w:ascii="Arial" w:hAnsi="Arial" w:cs="Arial"/>
                <w:b w:val="0"/>
                <w:sz w:val="20"/>
                <w:u w:val="none"/>
              </w:rPr>
              <w:t xml:space="preserve">Mayor Mark </w:t>
            </w:r>
            <w:proofErr w:type="spellStart"/>
            <w:r w:rsidRPr="00416A81">
              <w:rPr>
                <w:rFonts w:ascii="Arial" w:hAnsi="Arial" w:cs="Arial"/>
                <w:b w:val="0"/>
                <w:sz w:val="20"/>
                <w:u w:val="none"/>
              </w:rPr>
              <w:t>Lauretti</w:t>
            </w:r>
            <w:proofErr w:type="spellEnd"/>
            <w:r w:rsidRPr="00416A81">
              <w:rPr>
                <w:rFonts w:ascii="Arial" w:hAnsi="Arial" w:cs="Arial"/>
                <w:b w:val="0"/>
                <w:sz w:val="20"/>
                <w:u w:val="none"/>
              </w:rPr>
              <w:t>, Shelton</w:t>
            </w:r>
          </w:p>
          <w:p w14:paraId="24E20E85" w14:textId="77777777" w:rsidR="00416A81" w:rsidRPr="00416A81" w:rsidRDefault="00891E7D" w:rsidP="00416A81">
            <w:pPr>
              <w:pStyle w:val="Heading3A"/>
              <w:numPr>
                <w:ilvl w:val="0"/>
                <w:numId w:val="14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  <w:u w:val="none"/>
              </w:rPr>
            </w:pPr>
            <w:r w:rsidRPr="00416A81">
              <w:rPr>
                <w:rFonts w:ascii="Arial" w:hAnsi="Arial" w:cs="Arial"/>
                <w:b w:val="0"/>
                <w:sz w:val="20"/>
                <w:u w:val="none"/>
              </w:rPr>
              <w:t>Southbury Land Trust</w:t>
            </w:r>
          </w:p>
          <w:p w14:paraId="157B7426" w14:textId="1963CDFC" w:rsidR="00651A6B" w:rsidRPr="00416A81" w:rsidRDefault="00891E7D" w:rsidP="00416A81">
            <w:pPr>
              <w:pStyle w:val="Heading3A"/>
              <w:numPr>
                <w:ilvl w:val="0"/>
                <w:numId w:val="14"/>
              </w:numPr>
              <w:tabs>
                <w:tab w:val="clear" w:pos="360"/>
              </w:tabs>
              <w:rPr>
                <w:rFonts w:ascii="Arial" w:hAnsi="Arial" w:cs="Arial"/>
                <w:b w:val="0"/>
                <w:sz w:val="20"/>
                <w:u w:val="none"/>
              </w:rPr>
            </w:pPr>
            <w:r w:rsidRPr="00416A81">
              <w:rPr>
                <w:rFonts w:ascii="Arial" w:hAnsi="Arial" w:cs="Arial"/>
                <w:b w:val="0"/>
                <w:sz w:val="20"/>
                <w:u w:val="none"/>
              </w:rPr>
              <w:t>Woodstock Coordinating Committee for</w:t>
            </w:r>
            <w:r w:rsidR="00FB3488" w:rsidRPr="00416A81"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  <w:r w:rsidRPr="00416A81">
              <w:rPr>
                <w:rFonts w:ascii="Arial" w:hAnsi="Arial" w:cs="Arial"/>
                <w:b w:val="0"/>
                <w:sz w:val="20"/>
                <w:u w:val="none"/>
              </w:rPr>
              <w:t>Celebrating Agriculture Fair</w:t>
            </w:r>
          </w:p>
          <w:p w14:paraId="3C8127DE" w14:textId="77777777" w:rsidR="00651A6B" w:rsidRDefault="00651A6B" w:rsidP="009A7829">
            <w:pPr>
              <w:pStyle w:val="BodyText31"/>
              <w:jc w:val="both"/>
              <w:rPr>
                <w:rFonts w:eastAsia="Times New Roman"/>
                <w:color w:val="auto"/>
                <w:sz w:val="20"/>
                <w:lang w:bidi="x-none"/>
              </w:rPr>
            </w:pPr>
          </w:p>
          <w:p w14:paraId="29AAFE52" w14:textId="3C2397BE" w:rsidR="00651A6B" w:rsidRPr="009A7829" w:rsidRDefault="00651A6B" w:rsidP="009A7829">
            <w:pPr>
              <w:pStyle w:val="BodyText31"/>
              <w:jc w:val="both"/>
              <w:rPr>
                <w:rFonts w:eastAsia="Times New Roman"/>
                <w:color w:val="auto"/>
                <w:sz w:val="20"/>
                <w:lang w:bidi="x-none"/>
              </w:rPr>
            </w:pPr>
          </w:p>
        </w:tc>
      </w:tr>
      <w:tr w:rsidR="00625668" w:rsidRPr="009A7829" w14:paraId="0C837924" w14:textId="77777777" w:rsidTr="009A7829">
        <w:tc>
          <w:tcPr>
            <w:tcW w:w="4878" w:type="dxa"/>
            <w:shd w:val="clear" w:color="auto" w:fill="auto"/>
          </w:tcPr>
          <w:p w14:paraId="23B648E1" w14:textId="77777777" w:rsidR="00625668" w:rsidRPr="00FB3488" w:rsidRDefault="00625668" w:rsidP="00F87B44">
            <w:pPr>
              <w:rPr>
                <w:rFonts w:ascii="Arial Bold" w:hAnsi="Arial Bold"/>
                <w:b/>
                <w:sz w:val="20"/>
                <w:szCs w:val="20"/>
                <w:u w:val="single"/>
              </w:rPr>
            </w:pPr>
            <w:r w:rsidRPr="00FB3488">
              <w:rPr>
                <w:rFonts w:ascii="Arial Bold" w:hAnsi="Arial Bold"/>
                <w:b/>
                <w:sz w:val="20"/>
                <w:szCs w:val="20"/>
                <w:u w:val="single"/>
              </w:rPr>
              <w:lastRenderedPageBreak/>
              <w:t>2010</w:t>
            </w:r>
          </w:p>
          <w:p w14:paraId="2316AE44" w14:textId="3BB8572F" w:rsidR="00625668" w:rsidRPr="00FB3488" w:rsidRDefault="00625668" w:rsidP="00FB3488">
            <w:pPr>
              <w:pStyle w:val="BodyTextIndent21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FB3488">
              <w:rPr>
                <w:rFonts w:ascii="Arial" w:hAnsi="Arial" w:cs="Arial"/>
                <w:sz w:val="20"/>
              </w:rPr>
              <w:t>Faith Middleton, WNPR host of the Faith Middleton Show</w:t>
            </w:r>
          </w:p>
          <w:p w14:paraId="382827F7" w14:textId="48FCD3E8" w:rsidR="00625668" w:rsidRPr="00FB3488" w:rsidRDefault="00625668" w:rsidP="00FB3488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FB3488">
              <w:rPr>
                <w:rFonts w:cs="Arial"/>
                <w:sz w:val="20"/>
                <w:szCs w:val="20"/>
              </w:rPr>
              <w:t>Town of Pomfret</w:t>
            </w:r>
          </w:p>
          <w:p w14:paraId="77921095" w14:textId="310A5D6D" w:rsidR="00625668" w:rsidRPr="009A7829" w:rsidRDefault="00891E7D" w:rsidP="00FB3488">
            <w:pPr>
              <w:numPr>
                <w:ilvl w:val="0"/>
                <w:numId w:val="16"/>
              </w:numPr>
              <w:rPr>
                <w:rFonts w:cs="Arial"/>
                <w:i/>
                <w:sz w:val="20"/>
                <w:szCs w:val="20"/>
              </w:rPr>
            </w:pPr>
            <w:r w:rsidRPr="00FB3488">
              <w:rPr>
                <w:rFonts w:cs="Arial"/>
                <w:sz w:val="20"/>
                <w:szCs w:val="20"/>
              </w:rPr>
              <w:t>Woodbridge Conservation Comm.</w:t>
            </w:r>
            <w:r w:rsidR="00625668" w:rsidRPr="00FB3488">
              <w:rPr>
                <w:rFonts w:cs="Arial"/>
                <w:sz w:val="20"/>
                <w:szCs w:val="20"/>
              </w:rPr>
              <w:t xml:space="preserve"> and Board of Di</w:t>
            </w:r>
            <w:r w:rsidRPr="00FB3488">
              <w:rPr>
                <w:rFonts w:cs="Arial"/>
                <w:sz w:val="20"/>
                <w:szCs w:val="20"/>
              </w:rPr>
              <w:t>rectors of Massaro Community Farm</w:t>
            </w:r>
          </w:p>
        </w:tc>
        <w:tc>
          <w:tcPr>
            <w:tcW w:w="4878" w:type="dxa"/>
            <w:shd w:val="clear" w:color="auto" w:fill="auto"/>
          </w:tcPr>
          <w:p w14:paraId="39932CE0" w14:textId="77777777" w:rsidR="00891E7D" w:rsidRPr="009A7829" w:rsidRDefault="00891E7D" w:rsidP="009A7829">
            <w:pPr>
              <w:pStyle w:val="Heading3A"/>
              <w:tabs>
                <w:tab w:val="clear" w:pos="360"/>
              </w:tabs>
              <w:rPr>
                <w:rFonts w:ascii="Arial" w:hAnsi="Arial" w:cs="Arial"/>
                <w:sz w:val="20"/>
              </w:rPr>
            </w:pPr>
            <w:r w:rsidRPr="009A7829">
              <w:rPr>
                <w:rFonts w:ascii="Arial" w:hAnsi="Arial" w:cs="Arial"/>
                <w:sz w:val="20"/>
              </w:rPr>
              <w:t>2003</w:t>
            </w:r>
          </w:p>
          <w:p w14:paraId="5E2D53E2" w14:textId="63CDA3E4" w:rsidR="00891E7D" w:rsidRPr="00FB3488" w:rsidRDefault="00891E7D" w:rsidP="00FB3488">
            <w:pPr>
              <w:numPr>
                <w:ilvl w:val="0"/>
                <w:numId w:val="15"/>
              </w:numPr>
              <w:ind w:left="520"/>
              <w:rPr>
                <w:rFonts w:cs="Arial"/>
                <w:sz w:val="20"/>
                <w:szCs w:val="20"/>
              </w:rPr>
            </w:pPr>
            <w:r w:rsidRPr="00FB3488">
              <w:rPr>
                <w:rFonts w:cs="Arial"/>
                <w:sz w:val="20"/>
                <w:szCs w:val="20"/>
              </w:rPr>
              <w:t xml:space="preserve">Robin </w:t>
            </w:r>
            <w:proofErr w:type="spellStart"/>
            <w:r w:rsidRPr="00FB3488">
              <w:rPr>
                <w:rFonts w:cs="Arial"/>
                <w:sz w:val="20"/>
                <w:szCs w:val="20"/>
              </w:rPr>
              <w:t>Chesmer</w:t>
            </w:r>
            <w:proofErr w:type="spellEnd"/>
            <w:r w:rsidRPr="00FB3488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B3488">
              <w:rPr>
                <w:rFonts w:cs="Arial"/>
                <w:sz w:val="20"/>
                <w:szCs w:val="20"/>
              </w:rPr>
              <w:t>Graywall</w:t>
            </w:r>
            <w:proofErr w:type="spellEnd"/>
            <w:r w:rsidRPr="00FB3488">
              <w:rPr>
                <w:rFonts w:cs="Arial"/>
                <w:sz w:val="20"/>
                <w:szCs w:val="20"/>
              </w:rPr>
              <w:t xml:space="preserve"> Farms</w:t>
            </w:r>
          </w:p>
          <w:p w14:paraId="0BF7DC06" w14:textId="441FB871" w:rsidR="00891E7D" w:rsidRPr="00FB3488" w:rsidRDefault="00891E7D" w:rsidP="00FB3488">
            <w:pPr>
              <w:numPr>
                <w:ilvl w:val="0"/>
                <w:numId w:val="15"/>
              </w:numPr>
              <w:ind w:left="520"/>
              <w:rPr>
                <w:rFonts w:cs="Arial"/>
                <w:sz w:val="20"/>
                <w:szCs w:val="20"/>
              </w:rPr>
            </w:pPr>
            <w:r w:rsidRPr="00FB3488">
              <w:rPr>
                <w:rFonts w:cs="Arial"/>
                <w:sz w:val="20"/>
                <w:szCs w:val="20"/>
              </w:rPr>
              <w:t>Terry Jones, Jones Family Farm</w:t>
            </w:r>
          </w:p>
          <w:p w14:paraId="3EC07A44" w14:textId="1327BD35" w:rsidR="00891E7D" w:rsidRPr="00FB3488" w:rsidRDefault="00891E7D" w:rsidP="00FB3488">
            <w:pPr>
              <w:numPr>
                <w:ilvl w:val="0"/>
                <w:numId w:val="15"/>
              </w:numPr>
              <w:ind w:left="520"/>
              <w:rPr>
                <w:rFonts w:cs="Arial"/>
                <w:sz w:val="20"/>
                <w:szCs w:val="20"/>
              </w:rPr>
            </w:pPr>
            <w:r w:rsidRPr="00FB3488">
              <w:rPr>
                <w:rFonts w:cs="Arial"/>
                <w:sz w:val="20"/>
                <w:szCs w:val="20"/>
              </w:rPr>
              <w:t>Phil Chester &amp; Town of Suffield</w:t>
            </w:r>
          </w:p>
          <w:p w14:paraId="791F635C" w14:textId="65B1511F" w:rsidR="00891E7D" w:rsidRPr="00FB3488" w:rsidRDefault="00891E7D" w:rsidP="00FB3488">
            <w:pPr>
              <w:numPr>
                <w:ilvl w:val="0"/>
                <w:numId w:val="15"/>
              </w:numPr>
              <w:ind w:left="520"/>
              <w:rPr>
                <w:rFonts w:cs="Arial"/>
                <w:sz w:val="20"/>
                <w:szCs w:val="20"/>
              </w:rPr>
            </w:pPr>
            <w:r w:rsidRPr="00FB3488">
              <w:rPr>
                <w:rFonts w:cs="Arial"/>
                <w:sz w:val="20"/>
                <w:szCs w:val="20"/>
              </w:rPr>
              <w:t>Connecticut Envirothon</w:t>
            </w:r>
          </w:p>
          <w:p w14:paraId="4433A666" w14:textId="77777777" w:rsidR="00625668" w:rsidRPr="009A7829" w:rsidRDefault="00625668" w:rsidP="009A7829">
            <w:pPr>
              <w:pStyle w:val="BodyText31"/>
              <w:jc w:val="both"/>
              <w:rPr>
                <w:rFonts w:eastAsia="Times New Roman"/>
                <w:color w:val="auto"/>
                <w:sz w:val="16"/>
                <w:szCs w:val="16"/>
                <w:lang w:bidi="x-none"/>
              </w:rPr>
            </w:pPr>
          </w:p>
        </w:tc>
      </w:tr>
    </w:tbl>
    <w:p w14:paraId="2ACB04A4" w14:textId="77777777" w:rsidR="00625668" w:rsidRPr="00625668" w:rsidRDefault="00625668" w:rsidP="001F229A"/>
    <w:sectPr w:rsidR="00625668" w:rsidRPr="00625668" w:rsidSect="00D4006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540" w:right="900" w:bottom="432" w:left="1170" w:header="260" w:footer="15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C808F" w14:textId="77777777" w:rsidR="00531CA5" w:rsidRDefault="00531CA5">
      <w:r>
        <w:separator/>
      </w:r>
    </w:p>
  </w:endnote>
  <w:endnote w:type="continuationSeparator" w:id="0">
    <w:p w14:paraId="58ECFA5E" w14:textId="77777777" w:rsidR="00531CA5" w:rsidRDefault="0053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 Bold">
    <w:charset w:val="00"/>
    <w:family w:val="auto"/>
    <w:pitch w:val="variable"/>
    <w:sig w:usb0="00000287" w:usb1="00000000" w:usb2="00000000" w:usb3="00000000" w:csb0="0000009F" w:csb1="00000000"/>
  </w:font>
  <w:font w:name="Trebuchet MS Italic"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 Italic">
    <w:charset w:val="00"/>
    <w:family w:val="auto"/>
    <w:pitch w:val="variable"/>
    <w:sig w:usb0="E0000AFF" w:usb1="00007843" w:usb2="00000001" w:usb3="00000000" w:csb0="000001B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 Bold Italic"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0D4F0" w14:textId="77777777" w:rsidR="001B6D13" w:rsidRDefault="001B6D13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D658D" w14:textId="77777777" w:rsidR="001B6D13" w:rsidRDefault="001B6D13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A207A" w14:textId="77777777" w:rsidR="00531CA5" w:rsidRDefault="00531CA5">
      <w:r>
        <w:separator/>
      </w:r>
    </w:p>
  </w:footnote>
  <w:footnote w:type="continuationSeparator" w:id="0">
    <w:p w14:paraId="7934B802" w14:textId="77777777" w:rsidR="00531CA5" w:rsidRDefault="00531C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E03E" w14:textId="77777777" w:rsidR="001B6D13" w:rsidRDefault="001B6D13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56286" w14:textId="77777777" w:rsidR="001B6D13" w:rsidRDefault="001B6D13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2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3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4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5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6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8"/>
      </w:rPr>
    </w:lvl>
    <w:lvl w:ilvl="8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8"/>
      </w:rPr>
    </w:lvl>
  </w:abstractNum>
  <w:abstractNum w:abstractNumId="1">
    <w:nsid w:val="004B7969"/>
    <w:multiLevelType w:val="hybridMultilevel"/>
    <w:tmpl w:val="2A64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DF3"/>
    <w:multiLevelType w:val="hybridMultilevel"/>
    <w:tmpl w:val="4E22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137A"/>
    <w:multiLevelType w:val="hybridMultilevel"/>
    <w:tmpl w:val="BB3A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E5051"/>
    <w:multiLevelType w:val="hybridMultilevel"/>
    <w:tmpl w:val="02F0E9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DAD19E6"/>
    <w:multiLevelType w:val="hybridMultilevel"/>
    <w:tmpl w:val="A7C8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4020A"/>
    <w:multiLevelType w:val="hybridMultilevel"/>
    <w:tmpl w:val="1EA6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325BA"/>
    <w:multiLevelType w:val="hybridMultilevel"/>
    <w:tmpl w:val="2DA4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5A9A"/>
    <w:multiLevelType w:val="hybridMultilevel"/>
    <w:tmpl w:val="11AC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B3EAD"/>
    <w:multiLevelType w:val="hybridMultilevel"/>
    <w:tmpl w:val="8CC8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D1A09"/>
    <w:multiLevelType w:val="hybridMultilevel"/>
    <w:tmpl w:val="E0B8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16F13"/>
    <w:multiLevelType w:val="hybridMultilevel"/>
    <w:tmpl w:val="DFE046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1E248FF"/>
    <w:multiLevelType w:val="hybridMultilevel"/>
    <w:tmpl w:val="23AA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70CF4"/>
    <w:multiLevelType w:val="hybridMultilevel"/>
    <w:tmpl w:val="3F82C8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EC44D60"/>
    <w:multiLevelType w:val="hybridMultilevel"/>
    <w:tmpl w:val="466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01DCB"/>
    <w:multiLevelType w:val="hybridMultilevel"/>
    <w:tmpl w:val="66D4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06E2D"/>
    <w:multiLevelType w:val="hybridMultilevel"/>
    <w:tmpl w:val="0E92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5"/>
  </w:num>
  <w:num w:numId="6">
    <w:abstractNumId w:val="8"/>
  </w:num>
  <w:num w:numId="7">
    <w:abstractNumId w:val="3"/>
  </w:num>
  <w:num w:numId="8">
    <w:abstractNumId w:val="16"/>
  </w:num>
  <w:num w:numId="9">
    <w:abstractNumId w:val="2"/>
  </w:num>
  <w:num w:numId="10">
    <w:abstractNumId w:val="7"/>
  </w:num>
  <w:num w:numId="11">
    <w:abstractNumId w:val="15"/>
  </w:num>
  <w:num w:numId="12">
    <w:abstractNumId w:val="11"/>
  </w:num>
  <w:num w:numId="13">
    <w:abstractNumId w:val="13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6B"/>
    <w:rsid w:val="000365DA"/>
    <w:rsid w:val="00037381"/>
    <w:rsid w:val="00053C86"/>
    <w:rsid w:val="000C4DD5"/>
    <w:rsid w:val="000D1FFF"/>
    <w:rsid w:val="0014389E"/>
    <w:rsid w:val="001564F8"/>
    <w:rsid w:val="00163D95"/>
    <w:rsid w:val="001B6D13"/>
    <w:rsid w:val="001F229A"/>
    <w:rsid w:val="002657C4"/>
    <w:rsid w:val="0027078E"/>
    <w:rsid w:val="00290C60"/>
    <w:rsid w:val="002A3206"/>
    <w:rsid w:val="002E147B"/>
    <w:rsid w:val="00332D65"/>
    <w:rsid w:val="003613CC"/>
    <w:rsid w:val="003D0B62"/>
    <w:rsid w:val="004000EC"/>
    <w:rsid w:val="00416A81"/>
    <w:rsid w:val="00421059"/>
    <w:rsid w:val="00426478"/>
    <w:rsid w:val="004679FC"/>
    <w:rsid w:val="00470CE3"/>
    <w:rsid w:val="004A0A89"/>
    <w:rsid w:val="005258EC"/>
    <w:rsid w:val="00531CA5"/>
    <w:rsid w:val="00532FFC"/>
    <w:rsid w:val="00563EB9"/>
    <w:rsid w:val="005A5A17"/>
    <w:rsid w:val="005F746B"/>
    <w:rsid w:val="00625668"/>
    <w:rsid w:val="00651A6B"/>
    <w:rsid w:val="00667BB9"/>
    <w:rsid w:val="00736B05"/>
    <w:rsid w:val="007919D9"/>
    <w:rsid w:val="007C0E98"/>
    <w:rsid w:val="007D12B1"/>
    <w:rsid w:val="00807210"/>
    <w:rsid w:val="008157D4"/>
    <w:rsid w:val="00864E1D"/>
    <w:rsid w:val="00876DA5"/>
    <w:rsid w:val="00891E7D"/>
    <w:rsid w:val="008927C7"/>
    <w:rsid w:val="00991F42"/>
    <w:rsid w:val="00997AA0"/>
    <w:rsid w:val="009A7829"/>
    <w:rsid w:val="009D7A5A"/>
    <w:rsid w:val="00A3169B"/>
    <w:rsid w:val="00A97B6D"/>
    <w:rsid w:val="00AE48B5"/>
    <w:rsid w:val="00B10FC3"/>
    <w:rsid w:val="00B20BA7"/>
    <w:rsid w:val="00B57756"/>
    <w:rsid w:val="00C2333C"/>
    <w:rsid w:val="00CE5CE3"/>
    <w:rsid w:val="00CE7F5E"/>
    <w:rsid w:val="00D40061"/>
    <w:rsid w:val="00DB2011"/>
    <w:rsid w:val="00E6440D"/>
    <w:rsid w:val="00ED3E96"/>
    <w:rsid w:val="00EE3D9D"/>
    <w:rsid w:val="00EF3639"/>
    <w:rsid w:val="00F2292A"/>
    <w:rsid w:val="00F87B44"/>
    <w:rsid w:val="00F972DE"/>
    <w:rsid w:val="00F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F7B6BF"/>
  <w14:defaultImageDpi w14:val="300"/>
  <w15:chartTrackingRefBased/>
  <w15:docId w15:val="{14F882FC-1B74-4626-A77A-FDFEC132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25668"/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6A">
    <w:name w:val="Heading 6 A"/>
    <w:next w:val="Normal"/>
    <w:pPr>
      <w:keepNext/>
      <w:jc w:val="center"/>
      <w:outlineLvl w:val="5"/>
    </w:pPr>
    <w:rPr>
      <w:rFonts w:ascii="Arial" w:eastAsia="ヒラギノ角ゴ Pro W3" w:hAnsi="Arial"/>
      <w:color w:val="000000"/>
      <w:sz w:val="28"/>
    </w:rPr>
  </w:style>
  <w:style w:type="paragraph" w:customStyle="1" w:styleId="BodyTextIndent31">
    <w:name w:val="Body Text Indent 31"/>
    <w:rPr>
      <w:rFonts w:ascii="Trebuchet MS Bold" w:eastAsia="ヒラギノ角ゴ Pro W3" w:hAnsi="Trebuchet MS Bold"/>
      <w:color w:val="000000"/>
      <w:sz w:val="24"/>
    </w:rPr>
  </w:style>
  <w:style w:type="character" w:customStyle="1" w:styleId="Hyperlink1">
    <w:name w:val="Hyperlink1"/>
    <w:rPr>
      <w:color w:val="002BF9"/>
      <w:sz w:val="20"/>
      <w:u w:val="single"/>
    </w:rPr>
  </w:style>
  <w:style w:type="paragraph" w:customStyle="1" w:styleId="BodyText31">
    <w:name w:val="Body Text 31"/>
    <w:rPr>
      <w:rFonts w:eastAsia="ヒラギノ角ゴ Pro W3"/>
      <w:color w:val="000000"/>
      <w:sz w:val="22"/>
    </w:rPr>
  </w:style>
  <w:style w:type="paragraph" w:customStyle="1" w:styleId="BodyTextIndent21">
    <w:name w:val="Body Text Indent 21"/>
    <w:pPr>
      <w:ind w:left="360" w:hanging="180"/>
    </w:pPr>
    <w:rPr>
      <w:rFonts w:ascii="Trebuchet MS Italic" w:eastAsia="ヒラギノ角ゴ Pro W3" w:hAnsi="Trebuchet MS Italic"/>
      <w:color w:val="000000"/>
      <w:sz w:val="24"/>
    </w:rPr>
  </w:style>
  <w:style w:type="paragraph" w:customStyle="1" w:styleId="Heading3A">
    <w:name w:val="Heading 3 A"/>
    <w:next w:val="Normal"/>
    <w:pPr>
      <w:keepNext/>
      <w:tabs>
        <w:tab w:val="left" w:pos="360"/>
      </w:tabs>
      <w:outlineLvl w:val="2"/>
    </w:pPr>
    <w:rPr>
      <w:rFonts w:ascii="Lucida Grande" w:eastAsia="ヒラギノ角ゴ Pro W3" w:hAnsi="Lucida Grande"/>
      <w:b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locked/>
    <w:rsid w:val="00997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7AA0"/>
    <w:rPr>
      <w:rFonts w:ascii="Segoe UI" w:eastAsia="ヒラギノ角ゴ Pro W3" w:hAnsi="Segoe UI" w:cs="Segoe UI"/>
      <w:color w:val="000000"/>
      <w:sz w:val="18"/>
      <w:szCs w:val="18"/>
    </w:rPr>
  </w:style>
  <w:style w:type="table" w:styleId="TableGrid">
    <w:name w:val="Table Grid"/>
    <w:basedOn w:val="TableNormal"/>
    <w:locked/>
    <w:rsid w:val="00625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gazillo\Documents\Custom%20Office%20Templates\2017%20Pathfinder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C:\Users\cgazillo\Documents\Custom Office Templates\2017 Pathfinder Nomination Form.dotx</Template>
  <TotalTime>0</TotalTime>
  <Pages>3</Pages>
  <Words>537</Words>
  <Characters>3065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Yale University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Chelsea Gazillo</dc:creator>
  <cp:keywords/>
  <cp:lastModifiedBy>Microsoft Office User</cp:lastModifiedBy>
  <cp:revision>2</cp:revision>
  <cp:lastPrinted>2017-09-18T22:35:00Z</cp:lastPrinted>
  <dcterms:created xsi:type="dcterms:W3CDTF">2019-09-25T14:44:00Z</dcterms:created>
  <dcterms:modified xsi:type="dcterms:W3CDTF">2019-09-25T14:44:00Z</dcterms:modified>
</cp:coreProperties>
</file>