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FB6D" w14:textId="77777777" w:rsidR="00D05891" w:rsidRDefault="00D05891"/>
    <w:p w14:paraId="7B0DA5B0" w14:textId="2B626F59" w:rsidR="00E707CF" w:rsidRPr="00BF7EA8" w:rsidRDefault="007D149B" w:rsidP="00BF7EA8">
      <w:pPr>
        <w:jc w:val="center"/>
      </w:pPr>
      <w:r>
        <w:rPr>
          <w:noProof/>
        </w:rPr>
        <w:drawing>
          <wp:inline distT="0" distB="0" distL="0" distR="0" wp14:anchorId="196483A4" wp14:editId="401AF4E8">
            <wp:extent cx="2514600" cy="134219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A_2013_logo_lowr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BFC1" w14:textId="77777777" w:rsidR="00BF7EA8" w:rsidRPr="009D2146" w:rsidRDefault="00BF7EA8" w:rsidP="00BF7EA8">
      <w:pPr>
        <w:spacing w:after="15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p w14:paraId="66F711ED" w14:textId="6A55D5A9" w:rsidR="00BF7EA8" w:rsidRPr="009D2146" w:rsidRDefault="00BF7EA8" w:rsidP="00BF7EA8">
      <w:pPr>
        <w:spacing w:after="15"/>
        <w:outlineLvl w:val="4"/>
        <w:rPr>
          <w:rFonts w:ascii="Times New Roman" w:eastAsia="Times New Roman" w:hAnsi="Times New Roman" w:cs="Times New Roman"/>
          <w:bCs/>
          <w:color w:val="000000"/>
        </w:rPr>
      </w:pPr>
      <w:r w:rsidRPr="009D2146">
        <w:rPr>
          <w:rFonts w:ascii="Times New Roman" w:eastAsia="Times New Roman" w:hAnsi="Times New Roman" w:cs="Times New Roman"/>
          <w:bCs/>
          <w:color w:val="000000"/>
        </w:rPr>
        <w:t>Environment Committee</w:t>
      </w:r>
    </w:p>
    <w:p w14:paraId="20F42600" w14:textId="79F2A3F6" w:rsidR="00BF7EA8" w:rsidRPr="009D2146" w:rsidRDefault="00BF7EA8" w:rsidP="00BF7EA8">
      <w:pPr>
        <w:spacing w:after="15"/>
        <w:outlineLvl w:val="4"/>
        <w:rPr>
          <w:rFonts w:ascii="Times New Roman" w:eastAsia="Times New Roman" w:hAnsi="Times New Roman" w:cs="Times New Roman"/>
          <w:bCs/>
          <w:color w:val="000000"/>
        </w:rPr>
      </w:pPr>
      <w:r w:rsidRPr="009D2146">
        <w:rPr>
          <w:rFonts w:ascii="Times New Roman" w:eastAsia="Times New Roman" w:hAnsi="Times New Roman" w:cs="Times New Roman"/>
          <w:bCs/>
          <w:color w:val="000000"/>
        </w:rPr>
        <w:t xml:space="preserve">Connecticut General Assembly </w:t>
      </w:r>
    </w:p>
    <w:p w14:paraId="51627EC7" w14:textId="77777777" w:rsidR="00BF7EA8" w:rsidRPr="009D2146" w:rsidRDefault="00BF7EA8" w:rsidP="00BF7EA8">
      <w:pPr>
        <w:rPr>
          <w:rFonts w:ascii="Times New Roman" w:eastAsia="Times New Roman" w:hAnsi="Times New Roman" w:cs="Times New Roman"/>
          <w:color w:val="000000"/>
        </w:rPr>
      </w:pPr>
      <w:r w:rsidRPr="009D2146">
        <w:rPr>
          <w:rFonts w:ascii="Times New Roman" w:eastAsia="Times New Roman" w:hAnsi="Times New Roman" w:cs="Times New Roman"/>
          <w:color w:val="000000"/>
        </w:rPr>
        <w:t>Legislative Office Building, Room 3200</w:t>
      </w:r>
    </w:p>
    <w:p w14:paraId="4AA67BA6" w14:textId="42FE8A52" w:rsidR="00BF7EA8" w:rsidRPr="009D2146" w:rsidRDefault="00BF7EA8" w:rsidP="00BF7EA8">
      <w:pPr>
        <w:rPr>
          <w:rFonts w:ascii="Times New Roman" w:eastAsia="Times New Roman" w:hAnsi="Times New Roman" w:cs="Times New Roman"/>
          <w:color w:val="000000"/>
        </w:rPr>
      </w:pPr>
      <w:r w:rsidRPr="009D2146">
        <w:rPr>
          <w:rFonts w:ascii="Times New Roman" w:eastAsia="Times New Roman" w:hAnsi="Times New Roman" w:cs="Times New Roman"/>
          <w:color w:val="000000"/>
        </w:rPr>
        <w:t>Hartford, CT 06106</w:t>
      </w:r>
    </w:p>
    <w:p w14:paraId="3A0D4BD9" w14:textId="2F77A58A" w:rsidR="00BF7EA8" w:rsidRPr="009D2146" w:rsidRDefault="00BF7EA8" w:rsidP="00BF7EA8">
      <w:pPr>
        <w:rPr>
          <w:rFonts w:ascii="Times New Roman" w:eastAsia="Times New Roman" w:hAnsi="Times New Roman" w:cs="Times New Roman"/>
          <w:color w:val="000000"/>
        </w:rPr>
      </w:pPr>
    </w:p>
    <w:p w14:paraId="1C1673F4" w14:textId="46818F4C" w:rsidR="00BF7EA8" w:rsidRPr="009D2146" w:rsidRDefault="00BF7EA8" w:rsidP="00BF7EA8">
      <w:pPr>
        <w:rPr>
          <w:rFonts w:ascii="Times New Roman" w:eastAsia="Times New Roman" w:hAnsi="Times New Roman" w:cs="Times New Roman"/>
          <w:color w:val="000000"/>
        </w:rPr>
      </w:pPr>
      <w:r w:rsidRPr="009D2146">
        <w:rPr>
          <w:rFonts w:ascii="Times New Roman" w:eastAsia="Times New Roman" w:hAnsi="Times New Roman" w:cs="Times New Roman"/>
          <w:color w:val="000000"/>
        </w:rPr>
        <w:t>April 1</w:t>
      </w:r>
      <w:r w:rsidR="00B47292" w:rsidRPr="009D2146">
        <w:rPr>
          <w:rFonts w:ascii="Times New Roman" w:eastAsia="Times New Roman" w:hAnsi="Times New Roman" w:cs="Times New Roman"/>
          <w:color w:val="000000"/>
        </w:rPr>
        <w:t>1</w:t>
      </w:r>
      <w:r w:rsidRPr="009D2146">
        <w:rPr>
          <w:rFonts w:ascii="Times New Roman" w:eastAsia="Times New Roman" w:hAnsi="Times New Roman" w:cs="Times New Roman"/>
          <w:color w:val="000000"/>
        </w:rPr>
        <w:t>, 2018</w:t>
      </w:r>
    </w:p>
    <w:p w14:paraId="2D354DD4" w14:textId="70F77888" w:rsidR="00BF7EA8" w:rsidRPr="009D2146" w:rsidRDefault="00BF7EA8" w:rsidP="00BF7EA8">
      <w:pPr>
        <w:rPr>
          <w:rFonts w:ascii="Times New Roman" w:eastAsia="Times New Roman" w:hAnsi="Times New Roman" w:cs="Times New Roman"/>
          <w:color w:val="000000"/>
        </w:rPr>
      </w:pPr>
    </w:p>
    <w:p w14:paraId="2454E91A" w14:textId="61572B3A" w:rsidR="00BF7EA8" w:rsidRPr="009D2146" w:rsidRDefault="00BF7EA8" w:rsidP="00BF7EA8">
      <w:pPr>
        <w:rPr>
          <w:rFonts w:ascii="Times New Roman" w:eastAsia="Times New Roman" w:hAnsi="Times New Roman" w:cs="Times New Roman"/>
        </w:rPr>
      </w:pPr>
      <w:r w:rsidRPr="009D2146">
        <w:rPr>
          <w:rFonts w:ascii="Times New Roman" w:eastAsia="Times New Roman" w:hAnsi="Times New Roman" w:cs="Times New Roman"/>
          <w:color w:val="000000"/>
        </w:rPr>
        <w:t xml:space="preserve">Dear </w:t>
      </w:r>
      <w:r w:rsidRPr="009D2146">
        <w:rPr>
          <w:rFonts w:ascii="Times New Roman" w:eastAsia="Times New Roman" w:hAnsi="Times New Roman" w:cs="Times New Roman"/>
        </w:rPr>
        <w:t xml:space="preserve">Senator Kennedy, Senator Miner, Representative </w:t>
      </w:r>
      <w:proofErr w:type="spellStart"/>
      <w:r w:rsidRPr="009D2146">
        <w:rPr>
          <w:rFonts w:ascii="Times New Roman" w:eastAsia="Times New Roman" w:hAnsi="Times New Roman" w:cs="Times New Roman"/>
        </w:rPr>
        <w:t>Demicco</w:t>
      </w:r>
      <w:proofErr w:type="spellEnd"/>
      <w:r w:rsidRPr="009D2146">
        <w:rPr>
          <w:rFonts w:ascii="Times New Roman" w:eastAsia="Times New Roman" w:hAnsi="Times New Roman" w:cs="Times New Roman"/>
        </w:rPr>
        <w:t xml:space="preserve">, Ranking </w:t>
      </w:r>
      <w:r w:rsidR="006E029F" w:rsidRPr="009D2146">
        <w:rPr>
          <w:rFonts w:ascii="Times New Roman" w:eastAsia="Times New Roman" w:hAnsi="Times New Roman" w:cs="Times New Roman"/>
        </w:rPr>
        <w:t>M</w:t>
      </w:r>
      <w:r w:rsidRPr="009D2146">
        <w:rPr>
          <w:rFonts w:ascii="Times New Roman" w:eastAsia="Times New Roman" w:hAnsi="Times New Roman" w:cs="Times New Roman"/>
        </w:rPr>
        <w:t>ember Ste</w:t>
      </w:r>
      <w:r w:rsidR="006E029F" w:rsidRPr="009D2146">
        <w:rPr>
          <w:rFonts w:ascii="Times New Roman" w:eastAsia="Times New Roman" w:hAnsi="Times New Roman" w:cs="Times New Roman"/>
        </w:rPr>
        <w:t>phen</w:t>
      </w:r>
      <w:r w:rsidRPr="009D2146">
        <w:rPr>
          <w:rFonts w:ascii="Times New Roman" w:eastAsia="Times New Roman" w:hAnsi="Times New Roman" w:cs="Times New Roman"/>
        </w:rPr>
        <w:t xml:space="preserve"> Harding</w:t>
      </w:r>
      <w:r w:rsidR="008F214E" w:rsidRPr="009D2146">
        <w:rPr>
          <w:rFonts w:ascii="Times New Roman" w:eastAsia="Times New Roman" w:hAnsi="Times New Roman" w:cs="Times New Roman"/>
        </w:rPr>
        <w:t xml:space="preserve"> and members of the Environment C</w:t>
      </w:r>
      <w:r w:rsidRPr="009D2146">
        <w:rPr>
          <w:rFonts w:ascii="Times New Roman" w:eastAsia="Times New Roman" w:hAnsi="Times New Roman" w:cs="Times New Roman"/>
        </w:rPr>
        <w:t xml:space="preserve">ommittee: </w:t>
      </w:r>
    </w:p>
    <w:p w14:paraId="78FC95AF" w14:textId="0D076532" w:rsidR="00BF7EA8" w:rsidRPr="009D2146" w:rsidRDefault="00BF7EA8" w:rsidP="00BF7EA8">
      <w:pPr>
        <w:rPr>
          <w:rFonts w:ascii="Times New Roman" w:eastAsia="Times New Roman" w:hAnsi="Times New Roman" w:cs="Times New Roman"/>
        </w:rPr>
      </w:pPr>
    </w:p>
    <w:p w14:paraId="69BE16D9" w14:textId="25715CD0" w:rsidR="00BF7EA8" w:rsidRPr="009D2146" w:rsidRDefault="008F214E" w:rsidP="00BF7EA8">
      <w:pPr>
        <w:rPr>
          <w:rFonts w:ascii="Times New Roman" w:hAnsi="Times New Roman" w:cs="Times New Roman"/>
        </w:rPr>
      </w:pPr>
      <w:r w:rsidRPr="009D2146">
        <w:rPr>
          <w:rFonts w:ascii="Times New Roman" w:hAnsi="Times New Roman" w:cs="Times New Roman"/>
        </w:rPr>
        <w:t xml:space="preserve">Since 1999, </w:t>
      </w:r>
      <w:r w:rsidR="006E029F" w:rsidRPr="009D2146">
        <w:rPr>
          <w:rFonts w:ascii="Times New Roman" w:hAnsi="Times New Roman" w:cs="Times New Roman"/>
        </w:rPr>
        <w:t>Working Lands Alliance (WLA), a broad-based, statewide coalition dedicated to preserving Connecticut’s farmland</w:t>
      </w:r>
      <w:r w:rsidR="00A86B88" w:rsidRPr="009D2146">
        <w:rPr>
          <w:rFonts w:ascii="Times New Roman" w:hAnsi="Times New Roman" w:cs="Times New Roman"/>
        </w:rPr>
        <w:t>,</w:t>
      </w:r>
      <w:r w:rsidRPr="009D2146">
        <w:rPr>
          <w:rFonts w:ascii="Times New Roman" w:hAnsi="Times New Roman" w:cs="Times New Roman"/>
        </w:rPr>
        <w:t xml:space="preserve"> has been the leading advocate for </w:t>
      </w:r>
      <w:r w:rsidR="006E029F" w:rsidRPr="009D2146">
        <w:rPr>
          <w:rFonts w:ascii="Times New Roman" w:hAnsi="Times New Roman" w:cs="Times New Roman"/>
        </w:rPr>
        <w:t>the CT Department of Agriculture’s Farmland Pr</w:t>
      </w:r>
      <w:r w:rsidRPr="009D2146">
        <w:rPr>
          <w:rFonts w:ascii="Times New Roman" w:hAnsi="Times New Roman" w:cs="Times New Roman"/>
        </w:rPr>
        <w:t xml:space="preserve">eservation </w:t>
      </w:r>
      <w:r w:rsidR="006E029F" w:rsidRPr="009D2146">
        <w:rPr>
          <w:rFonts w:ascii="Times New Roman" w:hAnsi="Times New Roman" w:cs="Times New Roman"/>
        </w:rPr>
        <w:t xml:space="preserve">Program. </w:t>
      </w:r>
      <w:bookmarkStart w:id="0" w:name="_GoBack"/>
      <w:bookmarkEnd w:id="0"/>
      <w:r w:rsidR="009D2146" w:rsidRPr="009D2146">
        <w:rPr>
          <w:rFonts w:ascii="Times New Roman" w:hAnsi="Times New Roman" w:cs="Times New Roman"/>
        </w:rPr>
        <w:t>For the past forty years,</w:t>
      </w:r>
      <w:r w:rsidR="006E029F" w:rsidRPr="009D2146">
        <w:rPr>
          <w:rFonts w:ascii="Times New Roman" w:hAnsi="Times New Roman" w:cs="Times New Roman"/>
        </w:rPr>
        <w:t xml:space="preserve"> the program has protected 353 farms</w:t>
      </w:r>
      <w:r w:rsidR="00A86B88" w:rsidRPr="009D2146">
        <w:rPr>
          <w:rFonts w:ascii="Times New Roman" w:hAnsi="Times New Roman" w:cs="Times New Roman"/>
        </w:rPr>
        <w:t xml:space="preserve"> and 45,078 acres of farmland</w:t>
      </w:r>
      <w:r w:rsidR="006E029F" w:rsidRPr="009D2146">
        <w:rPr>
          <w:rFonts w:ascii="Times New Roman" w:hAnsi="Times New Roman" w:cs="Times New Roman"/>
        </w:rPr>
        <w:t xml:space="preserve"> in the state</w:t>
      </w:r>
      <w:r w:rsidR="00A86B88" w:rsidRPr="009D2146">
        <w:rPr>
          <w:rFonts w:ascii="Times New Roman" w:hAnsi="Times New Roman" w:cs="Times New Roman"/>
        </w:rPr>
        <w:t xml:space="preserve">. </w:t>
      </w:r>
      <w:r w:rsidR="006E029F" w:rsidRPr="009D2146">
        <w:rPr>
          <w:rFonts w:ascii="Times New Roman" w:hAnsi="Times New Roman" w:cs="Times New Roman"/>
        </w:rPr>
        <w:t xml:space="preserve"> </w:t>
      </w:r>
    </w:p>
    <w:p w14:paraId="3D8AE33B" w14:textId="143C1398" w:rsidR="006E029F" w:rsidRPr="009D2146" w:rsidRDefault="006E029F" w:rsidP="00BF7EA8">
      <w:pPr>
        <w:rPr>
          <w:rFonts w:ascii="Times New Roman" w:eastAsia="Times New Roman" w:hAnsi="Times New Roman" w:cs="Times New Roman"/>
          <w:color w:val="000000"/>
        </w:rPr>
      </w:pPr>
    </w:p>
    <w:p w14:paraId="3D36C0D5" w14:textId="1FA24F44" w:rsidR="00607E47" w:rsidRPr="009D2146" w:rsidRDefault="009D2146" w:rsidP="00BF7EA8">
      <w:pPr>
        <w:rPr>
          <w:rFonts w:ascii="Times New Roman" w:eastAsia="Times New Roman" w:hAnsi="Times New Roman" w:cs="Times New Roman"/>
          <w:color w:val="000000"/>
        </w:rPr>
      </w:pPr>
      <w:r w:rsidRPr="009D2146">
        <w:rPr>
          <w:rFonts w:ascii="Times New Roman" w:eastAsia="Times New Roman" w:hAnsi="Times New Roman" w:cs="Times New Roman"/>
          <w:color w:val="000000"/>
        </w:rPr>
        <w:t xml:space="preserve">To further leverage the Department of Agriculture's capacity to efficiently process PDR applications, </w:t>
      </w:r>
      <w:r w:rsidR="00EE2733" w:rsidRPr="009D2146">
        <w:rPr>
          <w:rFonts w:ascii="Times New Roman" w:eastAsia="Times New Roman" w:hAnsi="Times New Roman" w:cs="Times New Roman"/>
          <w:color w:val="000000"/>
        </w:rPr>
        <w:t xml:space="preserve">WLA supports the inclusion of </w:t>
      </w:r>
      <w:r w:rsidR="008F214E" w:rsidRPr="009D2146">
        <w:rPr>
          <w:rFonts w:ascii="Times New Roman" w:eastAsia="Times New Roman" w:hAnsi="Times New Roman" w:cs="Times New Roman"/>
          <w:color w:val="000000"/>
        </w:rPr>
        <w:t xml:space="preserve">this technical correction to it authority, </w:t>
      </w:r>
      <w:r w:rsidR="00EE2733" w:rsidRPr="009D2146">
        <w:rPr>
          <w:rFonts w:ascii="Times New Roman" w:eastAsia="Times New Roman" w:hAnsi="Times New Roman" w:cs="Times New Roman"/>
          <w:color w:val="000000"/>
        </w:rPr>
        <w:t xml:space="preserve">either in SB 102 or a similar piece of legislation. </w:t>
      </w:r>
      <w:r w:rsidR="00E46A3A" w:rsidRPr="009D2146">
        <w:rPr>
          <w:rFonts w:ascii="Times New Roman" w:eastAsia="Times New Roman" w:hAnsi="Times New Roman" w:cs="Times New Roman"/>
          <w:color w:val="000000"/>
        </w:rPr>
        <w:t>This correction would enable the Department to undertake "buy-protect-sell" projects in collaboration with land conservation partners, ensuring that the Department can move quickly to purchase farmland, and then work with land trusts to protect the property and sell</w:t>
      </w:r>
      <w:r w:rsidR="00E44E81" w:rsidRPr="009D2146">
        <w:rPr>
          <w:rFonts w:ascii="Times New Roman" w:eastAsia="Times New Roman" w:hAnsi="Times New Roman" w:cs="Times New Roman"/>
          <w:color w:val="000000"/>
        </w:rPr>
        <w:t xml:space="preserve"> the protected land to an established or new farmer.</w:t>
      </w:r>
      <w:r w:rsidR="00E46A3A" w:rsidRPr="009D2146">
        <w:rPr>
          <w:rFonts w:ascii="Times New Roman" w:eastAsia="Times New Roman" w:hAnsi="Times New Roman" w:cs="Times New Roman"/>
          <w:color w:val="000000"/>
        </w:rPr>
        <w:t xml:space="preserve"> For farmers and farmland owners who need or want to sell their land </w:t>
      </w:r>
      <w:r w:rsidR="00E44E81" w:rsidRPr="009D2146">
        <w:rPr>
          <w:rFonts w:ascii="Times New Roman" w:eastAsia="Times New Roman" w:hAnsi="Times New Roman" w:cs="Times New Roman"/>
          <w:color w:val="000000"/>
        </w:rPr>
        <w:t xml:space="preserve">rather than just </w:t>
      </w:r>
      <w:r w:rsidR="00BA3289" w:rsidRPr="009D2146">
        <w:rPr>
          <w:rFonts w:ascii="Times New Roman" w:eastAsia="Times New Roman" w:hAnsi="Times New Roman" w:cs="Times New Roman"/>
          <w:color w:val="000000"/>
        </w:rPr>
        <w:t>an</w:t>
      </w:r>
      <w:r w:rsidR="00E44E81" w:rsidRPr="009D2146">
        <w:rPr>
          <w:rFonts w:ascii="Times New Roman" w:eastAsia="Times New Roman" w:hAnsi="Times New Roman" w:cs="Times New Roman"/>
          <w:color w:val="000000"/>
        </w:rPr>
        <w:t xml:space="preserve"> easement, this "buy-protect-sell" option offers a valuable way for them to extract the equity from their land but still see their land protected and sold to a farmer. WLA understands that</w:t>
      </w:r>
      <w:r w:rsidR="00FC0646" w:rsidRPr="009D2146">
        <w:rPr>
          <w:rFonts w:ascii="Times New Roman" w:eastAsia="Times New Roman" w:hAnsi="Times New Roman" w:cs="Times New Roman"/>
          <w:color w:val="000000"/>
        </w:rPr>
        <w:t xml:space="preserve"> the Department has identified the first such</w:t>
      </w:r>
      <w:r w:rsidR="00E44E81" w:rsidRPr="009D2146">
        <w:rPr>
          <w:rFonts w:ascii="Times New Roman" w:eastAsia="Times New Roman" w:hAnsi="Times New Roman" w:cs="Times New Roman"/>
          <w:color w:val="000000"/>
        </w:rPr>
        <w:t xml:space="preserve"> project for which it hopes to use this authority, so timely action on this change wou</w:t>
      </w:r>
      <w:r w:rsidR="00BA3289" w:rsidRPr="009D2146">
        <w:rPr>
          <w:rFonts w:ascii="Times New Roman" w:eastAsia="Times New Roman" w:hAnsi="Times New Roman" w:cs="Times New Roman"/>
          <w:color w:val="000000"/>
        </w:rPr>
        <w:t>l</w:t>
      </w:r>
      <w:r w:rsidR="00E44E81" w:rsidRPr="009D2146">
        <w:rPr>
          <w:rFonts w:ascii="Times New Roman" w:eastAsia="Times New Roman" w:hAnsi="Times New Roman" w:cs="Times New Roman"/>
          <w:color w:val="000000"/>
        </w:rPr>
        <w:t xml:space="preserve">d allow the Department to move forward with this </w:t>
      </w:r>
      <w:r w:rsidR="00FC0646" w:rsidRPr="009D2146">
        <w:rPr>
          <w:rFonts w:ascii="Times New Roman" w:eastAsia="Times New Roman" w:hAnsi="Times New Roman" w:cs="Times New Roman"/>
          <w:color w:val="000000"/>
        </w:rPr>
        <w:t xml:space="preserve">and future </w:t>
      </w:r>
      <w:r w:rsidR="00E44E81" w:rsidRPr="009D2146">
        <w:rPr>
          <w:rFonts w:ascii="Times New Roman" w:eastAsia="Times New Roman" w:hAnsi="Times New Roman" w:cs="Times New Roman"/>
          <w:color w:val="000000"/>
        </w:rPr>
        <w:t>project</w:t>
      </w:r>
      <w:r w:rsidR="00FC0646" w:rsidRPr="009D2146">
        <w:rPr>
          <w:rFonts w:ascii="Times New Roman" w:eastAsia="Times New Roman" w:hAnsi="Times New Roman" w:cs="Times New Roman"/>
          <w:color w:val="000000"/>
        </w:rPr>
        <w:t>s</w:t>
      </w:r>
      <w:r w:rsidR="00E44E81" w:rsidRPr="009D2146">
        <w:rPr>
          <w:rFonts w:ascii="Times New Roman" w:eastAsia="Times New Roman" w:hAnsi="Times New Roman" w:cs="Times New Roman"/>
          <w:color w:val="000000"/>
        </w:rPr>
        <w:t>.</w:t>
      </w:r>
    </w:p>
    <w:p w14:paraId="27471B59" w14:textId="77777777" w:rsidR="009D2146" w:rsidRPr="009D2146" w:rsidRDefault="009D2146" w:rsidP="00BF7EA8">
      <w:pPr>
        <w:rPr>
          <w:rFonts w:ascii="Times New Roman" w:eastAsia="Times New Roman" w:hAnsi="Times New Roman" w:cs="Times New Roman"/>
          <w:color w:val="000000"/>
        </w:rPr>
      </w:pPr>
    </w:p>
    <w:p w14:paraId="2546913E" w14:textId="27721AEB" w:rsidR="00607E47" w:rsidRPr="009D2146" w:rsidRDefault="00607E47" w:rsidP="00607E47">
      <w:pPr>
        <w:rPr>
          <w:rFonts w:ascii="Times New Roman" w:eastAsia="Times New Roman" w:hAnsi="Times New Roman" w:cs="Times New Roman"/>
        </w:rPr>
      </w:pPr>
      <w:bookmarkStart w:id="1" w:name="_Hlk508797289"/>
      <w:r w:rsidRPr="009D2146">
        <w:rPr>
          <w:rFonts w:ascii="Times New Roman" w:eastAsia="Times New Roman" w:hAnsi="Times New Roman" w:cs="Times New Roman"/>
        </w:rPr>
        <w:t xml:space="preserve">On behalf of the Working Lands Alliance, </w:t>
      </w:r>
      <w:r w:rsidR="000234CA" w:rsidRPr="009D2146">
        <w:rPr>
          <w:rFonts w:ascii="Times New Roman" w:eastAsia="Times New Roman" w:hAnsi="Times New Roman" w:cs="Times New Roman"/>
        </w:rPr>
        <w:t>I urge the</w:t>
      </w:r>
      <w:r w:rsidRPr="009D2146">
        <w:rPr>
          <w:rFonts w:ascii="Times New Roman" w:eastAsia="Times New Roman" w:hAnsi="Times New Roman" w:cs="Times New Roman"/>
        </w:rPr>
        <w:t xml:space="preserve"> Committee </w:t>
      </w:r>
      <w:r w:rsidR="000234CA" w:rsidRPr="009D2146">
        <w:rPr>
          <w:rFonts w:ascii="Times New Roman" w:eastAsia="Times New Roman" w:hAnsi="Times New Roman" w:cs="Times New Roman"/>
        </w:rPr>
        <w:t xml:space="preserve">to move forward with this valuable statutory change. </w:t>
      </w:r>
      <w:r w:rsidRPr="009D2146">
        <w:rPr>
          <w:rFonts w:ascii="Times New Roman" w:eastAsia="Times New Roman" w:hAnsi="Times New Roman" w:cs="Times New Roman"/>
        </w:rPr>
        <w:t xml:space="preserve">Please know that we are available to act as a resource should you seek additional information on this </w:t>
      </w:r>
      <w:r w:rsidR="000234CA" w:rsidRPr="009D2146">
        <w:rPr>
          <w:rFonts w:ascii="Times New Roman" w:eastAsia="Times New Roman" w:hAnsi="Times New Roman" w:cs="Times New Roman"/>
        </w:rPr>
        <w:t>language</w:t>
      </w:r>
      <w:r w:rsidRPr="009D2146">
        <w:rPr>
          <w:rFonts w:ascii="Times New Roman" w:eastAsia="Times New Roman" w:hAnsi="Times New Roman" w:cs="Times New Roman"/>
        </w:rPr>
        <w:t xml:space="preserve">, or other legislation affecting farming and farmland. </w:t>
      </w:r>
    </w:p>
    <w:p w14:paraId="2FB06350" w14:textId="77777777" w:rsidR="00365C72" w:rsidRPr="00EE2733" w:rsidRDefault="00365C72" w:rsidP="00365C72">
      <w:pPr>
        <w:ind w:right="2376"/>
        <w:rPr>
          <w:rFonts w:ascii="Times New Roman" w:eastAsia="Times New Roman" w:hAnsi="Times New Roman" w:cs="Times New Roman"/>
        </w:rPr>
      </w:pPr>
    </w:p>
    <w:p w14:paraId="27634D10" w14:textId="58F63850" w:rsidR="00365C72" w:rsidRDefault="00365C72" w:rsidP="00B47292">
      <w:pPr>
        <w:ind w:right="2376"/>
        <w:rPr>
          <w:rFonts w:ascii="Times New Roman" w:eastAsia="Times New Roman" w:hAnsi="Times New Roman" w:cs="Times New Roman"/>
        </w:rPr>
      </w:pPr>
      <w:r w:rsidRPr="00EE2733">
        <w:rPr>
          <w:rFonts w:ascii="Times New Roman" w:eastAsia="Times New Roman" w:hAnsi="Times New Roman" w:cs="Times New Roman"/>
        </w:rPr>
        <w:t xml:space="preserve">Sincerely, </w:t>
      </w:r>
    </w:p>
    <w:p w14:paraId="1327A86E" w14:textId="024B7416" w:rsidR="00365C72" w:rsidRDefault="00365C72" w:rsidP="00365C72">
      <w:pPr>
        <w:ind w:right="36"/>
        <w:rPr>
          <w:rFonts w:ascii="Times New Roman" w:eastAsia="Times New Roman" w:hAnsi="Times New Roman" w:cs="Times New Roman"/>
        </w:rPr>
      </w:pPr>
      <w:r w:rsidDel="00B47292">
        <w:rPr>
          <w:rFonts w:eastAsia="Times New Roman" w:cs="Arial"/>
          <w:noProof/>
        </w:rPr>
        <w:drawing>
          <wp:inline distT="0" distB="0" distL="0" distR="0" wp14:anchorId="756BF7DF" wp14:editId="1078081A">
            <wp:extent cx="1276350" cy="539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3" cy="5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FAAE" w14:textId="27901D14" w:rsidR="00365C72" w:rsidRDefault="00365C72" w:rsidP="00365C72">
      <w:pPr>
        <w:ind w:right="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Terry Jones</w:t>
      </w:r>
    </w:p>
    <w:p w14:paraId="5EB85FEE" w14:textId="0BFDD36E" w:rsidR="00365C72" w:rsidRDefault="00365C72" w:rsidP="00365C72">
      <w:pPr>
        <w:ind w:right="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Lands Alliance Chair </w:t>
      </w:r>
    </w:p>
    <w:p w14:paraId="70400E39" w14:textId="77777777" w:rsidR="00365C72" w:rsidRPr="00365C72" w:rsidRDefault="00365C72" w:rsidP="00365C72">
      <w:pPr>
        <w:ind w:left="5040" w:right="36" w:firstLine="720"/>
        <w:rPr>
          <w:rFonts w:ascii="Times New Roman" w:eastAsia="Times New Roman" w:hAnsi="Times New Roman" w:cs="Times New Roman"/>
        </w:rPr>
      </w:pPr>
    </w:p>
    <w:p w14:paraId="2DE5BFD9" w14:textId="5933CEDF" w:rsidR="00365C72" w:rsidRDefault="00365C72" w:rsidP="00607E47">
      <w:pPr>
        <w:rPr>
          <w:rFonts w:eastAsia="Times New Roman"/>
          <w:sz w:val="22"/>
          <w:szCs w:val="22"/>
        </w:rPr>
      </w:pPr>
    </w:p>
    <w:p w14:paraId="339421BF" w14:textId="77777777" w:rsidR="00365C72" w:rsidRPr="0066333E" w:rsidRDefault="00365C72" w:rsidP="00607E47">
      <w:pPr>
        <w:rPr>
          <w:rFonts w:eastAsia="Times New Roman"/>
          <w:sz w:val="22"/>
          <w:szCs w:val="22"/>
        </w:rPr>
      </w:pPr>
    </w:p>
    <w:bookmarkEnd w:id="1"/>
    <w:p w14:paraId="559A3EB5" w14:textId="77777777" w:rsidR="001727C2" w:rsidRPr="001727C2" w:rsidRDefault="001727C2" w:rsidP="00607E47">
      <w:pPr>
        <w:rPr>
          <w:rFonts w:ascii="Times New Roman" w:hAnsi="Times New Roman" w:cs="Times New Roman"/>
          <w:sz w:val="22"/>
          <w:szCs w:val="22"/>
        </w:rPr>
      </w:pPr>
    </w:p>
    <w:sectPr w:rsidR="001727C2" w:rsidRPr="001727C2" w:rsidSect="00DF1613">
      <w:pgSz w:w="12240" w:h="15840"/>
      <w:pgMar w:top="792" w:right="1296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2F5"/>
    <w:multiLevelType w:val="multilevel"/>
    <w:tmpl w:val="A0B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C0915"/>
    <w:multiLevelType w:val="hybridMultilevel"/>
    <w:tmpl w:val="D35A9C9C"/>
    <w:lvl w:ilvl="0" w:tplc="4ABC889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1F77"/>
    <w:multiLevelType w:val="hybridMultilevel"/>
    <w:tmpl w:val="421C9A14"/>
    <w:lvl w:ilvl="0" w:tplc="DE3E9A84">
      <w:start w:val="2"/>
      <w:numFmt w:val="bullet"/>
      <w:lvlText w:val="-"/>
      <w:lvlJc w:val="left"/>
      <w:pPr>
        <w:ind w:left="16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4594093"/>
    <w:multiLevelType w:val="hybridMultilevel"/>
    <w:tmpl w:val="CD909AE8"/>
    <w:lvl w:ilvl="0" w:tplc="629ED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bO0ADIMTIxNLJV0lIJTi4sz8/NACkxqATeWBMMsAAAA"/>
  </w:docVars>
  <w:rsids>
    <w:rsidRoot w:val="00BF7EA8"/>
    <w:rsid w:val="00004C9E"/>
    <w:rsid w:val="000053D9"/>
    <w:rsid w:val="000234CA"/>
    <w:rsid w:val="00023D91"/>
    <w:rsid w:val="000423B7"/>
    <w:rsid w:val="00043AA3"/>
    <w:rsid w:val="00084D96"/>
    <w:rsid w:val="0009098F"/>
    <w:rsid w:val="000B4189"/>
    <w:rsid w:val="000C363C"/>
    <w:rsid w:val="000C5FE8"/>
    <w:rsid w:val="000D4972"/>
    <w:rsid w:val="000D5CD4"/>
    <w:rsid w:val="000F7976"/>
    <w:rsid w:val="0010763A"/>
    <w:rsid w:val="00112029"/>
    <w:rsid w:val="00125939"/>
    <w:rsid w:val="00126BD9"/>
    <w:rsid w:val="00157198"/>
    <w:rsid w:val="001727C2"/>
    <w:rsid w:val="00182FF4"/>
    <w:rsid w:val="001977D3"/>
    <w:rsid w:val="001A7037"/>
    <w:rsid w:val="001C7F33"/>
    <w:rsid w:val="001D203E"/>
    <w:rsid w:val="001D7617"/>
    <w:rsid w:val="001E2313"/>
    <w:rsid w:val="00203A4D"/>
    <w:rsid w:val="002242A5"/>
    <w:rsid w:val="00226877"/>
    <w:rsid w:val="0025667A"/>
    <w:rsid w:val="002604C9"/>
    <w:rsid w:val="0026302D"/>
    <w:rsid w:val="0028022C"/>
    <w:rsid w:val="0028430C"/>
    <w:rsid w:val="002F535F"/>
    <w:rsid w:val="002F5842"/>
    <w:rsid w:val="002F5B25"/>
    <w:rsid w:val="003025EB"/>
    <w:rsid w:val="00302D46"/>
    <w:rsid w:val="0031738E"/>
    <w:rsid w:val="0032371B"/>
    <w:rsid w:val="00325606"/>
    <w:rsid w:val="00330CF6"/>
    <w:rsid w:val="00331803"/>
    <w:rsid w:val="00335734"/>
    <w:rsid w:val="00346B02"/>
    <w:rsid w:val="003528D7"/>
    <w:rsid w:val="00356A5D"/>
    <w:rsid w:val="00365C72"/>
    <w:rsid w:val="00372025"/>
    <w:rsid w:val="003809FF"/>
    <w:rsid w:val="00397FB7"/>
    <w:rsid w:val="003E4E34"/>
    <w:rsid w:val="003E6E0C"/>
    <w:rsid w:val="003F1188"/>
    <w:rsid w:val="003F63AC"/>
    <w:rsid w:val="00412D40"/>
    <w:rsid w:val="00414582"/>
    <w:rsid w:val="00423E87"/>
    <w:rsid w:val="00437209"/>
    <w:rsid w:val="004449E5"/>
    <w:rsid w:val="004457D5"/>
    <w:rsid w:val="0046110D"/>
    <w:rsid w:val="00462485"/>
    <w:rsid w:val="00467B28"/>
    <w:rsid w:val="00491A9D"/>
    <w:rsid w:val="004A2006"/>
    <w:rsid w:val="004A2618"/>
    <w:rsid w:val="004A2DCB"/>
    <w:rsid w:val="004A3205"/>
    <w:rsid w:val="004B595B"/>
    <w:rsid w:val="004E3E1D"/>
    <w:rsid w:val="004E4EB4"/>
    <w:rsid w:val="004F755D"/>
    <w:rsid w:val="00500B64"/>
    <w:rsid w:val="00501F46"/>
    <w:rsid w:val="00502AC1"/>
    <w:rsid w:val="00503CC1"/>
    <w:rsid w:val="00503E2B"/>
    <w:rsid w:val="005059BE"/>
    <w:rsid w:val="0052486C"/>
    <w:rsid w:val="00532D12"/>
    <w:rsid w:val="00545ACA"/>
    <w:rsid w:val="00565273"/>
    <w:rsid w:val="00580E0F"/>
    <w:rsid w:val="005B46AE"/>
    <w:rsid w:val="005C1F46"/>
    <w:rsid w:val="005D212E"/>
    <w:rsid w:val="005D6180"/>
    <w:rsid w:val="00607E47"/>
    <w:rsid w:val="00614F6E"/>
    <w:rsid w:val="00627DE4"/>
    <w:rsid w:val="00674334"/>
    <w:rsid w:val="00675530"/>
    <w:rsid w:val="00690CD5"/>
    <w:rsid w:val="006A13F4"/>
    <w:rsid w:val="006A398A"/>
    <w:rsid w:val="006A682B"/>
    <w:rsid w:val="006C62F9"/>
    <w:rsid w:val="006D55EE"/>
    <w:rsid w:val="006E029F"/>
    <w:rsid w:val="006E4CFF"/>
    <w:rsid w:val="006E6516"/>
    <w:rsid w:val="006F1EF8"/>
    <w:rsid w:val="006F6804"/>
    <w:rsid w:val="006F6F6D"/>
    <w:rsid w:val="00700D8D"/>
    <w:rsid w:val="00710867"/>
    <w:rsid w:val="00712819"/>
    <w:rsid w:val="0071303D"/>
    <w:rsid w:val="00714ACC"/>
    <w:rsid w:val="0072632A"/>
    <w:rsid w:val="0072773B"/>
    <w:rsid w:val="0073206A"/>
    <w:rsid w:val="007349ED"/>
    <w:rsid w:val="00735E3E"/>
    <w:rsid w:val="00746AF4"/>
    <w:rsid w:val="00755958"/>
    <w:rsid w:val="00796686"/>
    <w:rsid w:val="007C1707"/>
    <w:rsid w:val="007C1A21"/>
    <w:rsid w:val="007C355D"/>
    <w:rsid w:val="007D149B"/>
    <w:rsid w:val="007E0D2E"/>
    <w:rsid w:val="007F4BF7"/>
    <w:rsid w:val="0080013B"/>
    <w:rsid w:val="00801637"/>
    <w:rsid w:val="00803ED5"/>
    <w:rsid w:val="00805516"/>
    <w:rsid w:val="00813E21"/>
    <w:rsid w:val="008333F6"/>
    <w:rsid w:val="00842244"/>
    <w:rsid w:val="00865793"/>
    <w:rsid w:val="00865B7A"/>
    <w:rsid w:val="008664E3"/>
    <w:rsid w:val="00871F84"/>
    <w:rsid w:val="00882057"/>
    <w:rsid w:val="00896F81"/>
    <w:rsid w:val="008A09A1"/>
    <w:rsid w:val="008B129E"/>
    <w:rsid w:val="008B1A93"/>
    <w:rsid w:val="008C248E"/>
    <w:rsid w:val="008F214E"/>
    <w:rsid w:val="0090543E"/>
    <w:rsid w:val="0092034D"/>
    <w:rsid w:val="009440F7"/>
    <w:rsid w:val="00962ED1"/>
    <w:rsid w:val="00965D8D"/>
    <w:rsid w:val="00973DA7"/>
    <w:rsid w:val="0097675E"/>
    <w:rsid w:val="00986E8E"/>
    <w:rsid w:val="00990641"/>
    <w:rsid w:val="00990862"/>
    <w:rsid w:val="009919DB"/>
    <w:rsid w:val="00994866"/>
    <w:rsid w:val="009A4AE2"/>
    <w:rsid w:val="009C5838"/>
    <w:rsid w:val="009D2146"/>
    <w:rsid w:val="009D252E"/>
    <w:rsid w:val="00A0116E"/>
    <w:rsid w:val="00A24948"/>
    <w:rsid w:val="00A321E5"/>
    <w:rsid w:val="00A53FD8"/>
    <w:rsid w:val="00A61F10"/>
    <w:rsid w:val="00A64ECC"/>
    <w:rsid w:val="00A722F1"/>
    <w:rsid w:val="00A7402D"/>
    <w:rsid w:val="00A86B88"/>
    <w:rsid w:val="00A91D1D"/>
    <w:rsid w:val="00AB0F1C"/>
    <w:rsid w:val="00AB47FE"/>
    <w:rsid w:val="00AF4C0B"/>
    <w:rsid w:val="00AF5554"/>
    <w:rsid w:val="00B051EF"/>
    <w:rsid w:val="00B11D42"/>
    <w:rsid w:val="00B16734"/>
    <w:rsid w:val="00B16C4A"/>
    <w:rsid w:val="00B21C26"/>
    <w:rsid w:val="00B31306"/>
    <w:rsid w:val="00B328C8"/>
    <w:rsid w:val="00B47292"/>
    <w:rsid w:val="00B70068"/>
    <w:rsid w:val="00B74274"/>
    <w:rsid w:val="00B81947"/>
    <w:rsid w:val="00B844FA"/>
    <w:rsid w:val="00B867F4"/>
    <w:rsid w:val="00BA1B18"/>
    <w:rsid w:val="00BA3289"/>
    <w:rsid w:val="00BB1047"/>
    <w:rsid w:val="00BB656D"/>
    <w:rsid w:val="00BB6DBB"/>
    <w:rsid w:val="00BC40D5"/>
    <w:rsid w:val="00BC6A1C"/>
    <w:rsid w:val="00BD5AB8"/>
    <w:rsid w:val="00BE0206"/>
    <w:rsid w:val="00BE4ADA"/>
    <w:rsid w:val="00BF58E0"/>
    <w:rsid w:val="00BF7EA8"/>
    <w:rsid w:val="00C05CD0"/>
    <w:rsid w:val="00C303AD"/>
    <w:rsid w:val="00C4353D"/>
    <w:rsid w:val="00C54631"/>
    <w:rsid w:val="00C634C9"/>
    <w:rsid w:val="00C67BFF"/>
    <w:rsid w:val="00CA3233"/>
    <w:rsid w:val="00CA6FFE"/>
    <w:rsid w:val="00CD02C8"/>
    <w:rsid w:val="00CE2719"/>
    <w:rsid w:val="00CE2BBC"/>
    <w:rsid w:val="00CE38C8"/>
    <w:rsid w:val="00D00130"/>
    <w:rsid w:val="00D05891"/>
    <w:rsid w:val="00D0707C"/>
    <w:rsid w:val="00D109CC"/>
    <w:rsid w:val="00D153B5"/>
    <w:rsid w:val="00D1781D"/>
    <w:rsid w:val="00D23746"/>
    <w:rsid w:val="00D33629"/>
    <w:rsid w:val="00D462B1"/>
    <w:rsid w:val="00D50544"/>
    <w:rsid w:val="00D65324"/>
    <w:rsid w:val="00D71F45"/>
    <w:rsid w:val="00D870EA"/>
    <w:rsid w:val="00DA08FB"/>
    <w:rsid w:val="00DB3230"/>
    <w:rsid w:val="00DB3544"/>
    <w:rsid w:val="00DB5E1E"/>
    <w:rsid w:val="00DC78A7"/>
    <w:rsid w:val="00DE1BD8"/>
    <w:rsid w:val="00DE3F3F"/>
    <w:rsid w:val="00DF1613"/>
    <w:rsid w:val="00DF20C5"/>
    <w:rsid w:val="00E06408"/>
    <w:rsid w:val="00E22486"/>
    <w:rsid w:val="00E2328B"/>
    <w:rsid w:val="00E3008A"/>
    <w:rsid w:val="00E31FE1"/>
    <w:rsid w:val="00E44E81"/>
    <w:rsid w:val="00E46A3A"/>
    <w:rsid w:val="00E623B4"/>
    <w:rsid w:val="00E62656"/>
    <w:rsid w:val="00E64F10"/>
    <w:rsid w:val="00E707CF"/>
    <w:rsid w:val="00E7385D"/>
    <w:rsid w:val="00E86607"/>
    <w:rsid w:val="00E9703C"/>
    <w:rsid w:val="00EB009A"/>
    <w:rsid w:val="00EB12EE"/>
    <w:rsid w:val="00EB4F72"/>
    <w:rsid w:val="00EB6AA7"/>
    <w:rsid w:val="00EC01DE"/>
    <w:rsid w:val="00EC0DCE"/>
    <w:rsid w:val="00EC30C6"/>
    <w:rsid w:val="00EC5C7D"/>
    <w:rsid w:val="00EC5DED"/>
    <w:rsid w:val="00EC6E4F"/>
    <w:rsid w:val="00ED206C"/>
    <w:rsid w:val="00ED2481"/>
    <w:rsid w:val="00ED56C3"/>
    <w:rsid w:val="00ED6A81"/>
    <w:rsid w:val="00EE2733"/>
    <w:rsid w:val="00EE7DD8"/>
    <w:rsid w:val="00F073CE"/>
    <w:rsid w:val="00F176CA"/>
    <w:rsid w:val="00F327CE"/>
    <w:rsid w:val="00F42373"/>
    <w:rsid w:val="00F42CBC"/>
    <w:rsid w:val="00F5346B"/>
    <w:rsid w:val="00F81408"/>
    <w:rsid w:val="00F81CA8"/>
    <w:rsid w:val="00F95979"/>
    <w:rsid w:val="00FA6FDF"/>
    <w:rsid w:val="00FC0646"/>
    <w:rsid w:val="00FC2DF5"/>
    <w:rsid w:val="00FC3369"/>
    <w:rsid w:val="00FC5280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36484"/>
  <w14:defaultImageDpi w14:val="330"/>
  <w15:docId w15:val="{82987002-684D-45AB-B2AD-AA6B5441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7EA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F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F7E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%20Gazillo\Documents\Custom%20Office%20Templates\Working%20Lands%20Alliance%20Steering%20Committee%20Meeting%20Minutes%203_10_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DDAED-6478-4E2C-AF94-78192F6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Lands Alliance Steering Committee Meeting Minutes 3_10_15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Gazillo</dc:creator>
  <cp:keywords/>
  <dc:description/>
  <cp:lastModifiedBy>Chelsea Gazillo</cp:lastModifiedBy>
  <cp:revision>2</cp:revision>
  <cp:lastPrinted>2015-02-06T20:47:00Z</cp:lastPrinted>
  <dcterms:created xsi:type="dcterms:W3CDTF">2018-04-12T11:51:00Z</dcterms:created>
  <dcterms:modified xsi:type="dcterms:W3CDTF">2018-04-12T11:51:00Z</dcterms:modified>
</cp:coreProperties>
</file>